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EC3" w14:textId="77777777" w:rsidR="00EB343E" w:rsidRDefault="0000000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年　ネイチャースキー検定員、指導員、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・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・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級検定実施要項</w:t>
      </w:r>
    </w:p>
    <w:p w14:paraId="5F9FAEBF" w14:textId="77777777" w:rsidR="00EB343E" w:rsidRDefault="00EB343E">
      <w:pPr>
        <w:pStyle w:val="Standard"/>
        <w:rPr>
          <w:rFonts w:hint="eastAsia"/>
          <w:sz w:val="32"/>
          <w:szCs w:val="32"/>
        </w:rPr>
      </w:pPr>
    </w:p>
    <w:p w14:paraId="0BFFC269" w14:textId="77777777" w:rsidR="00EB343E" w:rsidRDefault="00000000">
      <w:pPr>
        <w:pStyle w:val="Standard"/>
        <w:rPr>
          <w:rFonts w:hint="eastAsia"/>
        </w:rPr>
      </w:pPr>
      <w:r>
        <w:t>1</w:t>
      </w:r>
      <w:r>
        <w:t xml:space="preserve">　主　　　　催　　　　福島県スキー連盟</w:t>
      </w:r>
    </w:p>
    <w:p w14:paraId="6DD1F4A2" w14:textId="77777777" w:rsidR="00EB343E" w:rsidRDefault="00000000">
      <w:pPr>
        <w:pStyle w:val="Standard"/>
        <w:rPr>
          <w:rFonts w:hint="eastAsia"/>
        </w:rPr>
      </w:pPr>
      <w:r>
        <w:t>2</w:t>
      </w:r>
      <w:r>
        <w:t xml:space="preserve">　主　　　　管　　　　福島県スキー連盟　教育本部　ネイチャースキー部</w:t>
      </w:r>
    </w:p>
    <w:p w14:paraId="2AA2D76D" w14:textId="77777777" w:rsidR="00EB343E" w:rsidRDefault="00000000">
      <w:pPr>
        <w:pStyle w:val="Standard"/>
        <w:rPr>
          <w:rFonts w:hint="eastAsia"/>
        </w:rPr>
      </w:pPr>
      <w:r>
        <w:t>3</w:t>
      </w:r>
      <w:r>
        <w:t xml:space="preserve">　主任検定員　　　　馬場要助</w:t>
      </w:r>
    </w:p>
    <w:p w14:paraId="442F2BB7" w14:textId="77777777" w:rsidR="00EB343E" w:rsidRDefault="00000000">
      <w:pPr>
        <w:pStyle w:val="Standard"/>
        <w:rPr>
          <w:rFonts w:hint="eastAsia"/>
        </w:rPr>
      </w:pPr>
      <w:r>
        <w:t>4</w:t>
      </w:r>
      <w:r>
        <w:t xml:space="preserve">　期　　</w:t>
      </w:r>
      <w:r>
        <w:t xml:space="preserve"> </w:t>
      </w:r>
      <w:r>
        <w:t xml:space="preserve">　日　　　</w:t>
      </w:r>
      <w:r>
        <w:t xml:space="preserve"> </w:t>
      </w:r>
      <w:r>
        <w:t>令和</w:t>
      </w:r>
      <w:r>
        <w:t>5</w:t>
      </w:r>
      <w:r>
        <w:t>年</w:t>
      </w:r>
      <w:r>
        <w:t>2</w:t>
      </w:r>
      <w:r>
        <w:t>月</w:t>
      </w:r>
      <w:r>
        <w:t>11</w:t>
      </w:r>
      <w:r>
        <w:t>日（土）〜</w:t>
      </w:r>
      <w:r>
        <w:t>2</w:t>
      </w:r>
      <w:r>
        <w:t>月</w:t>
      </w:r>
      <w:r>
        <w:t>12</w:t>
      </w:r>
      <w:r>
        <w:t>日（日）</w:t>
      </w:r>
    </w:p>
    <w:p w14:paraId="60ACF162" w14:textId="39018DE3" w:rsidR="00EB343E" w:rsidRDefault="00000000">
      <w:pPr>
        <w:pStyle w:val="Standard"/>
        <w:rPr>
          <w:rFonts w:hint="eastAsia"/>
        </w:rPr>
      </w:pPr>
      <w:r>
        <w:t>5</w:t>
      </w:r>
      <w:r>
        <w:t xml:space="preserve">　会　　　</w:t>
      </w:r>
      <w:r>
        <w:t xml:space="preserve"> </w:t>
      </w:r>
      <w:r>
        <w:t xml:space="preserve">場　　</w:t>
      </w:r>
      <w:r>
        <w:t xml:space="preserve"> </w:t>
      </w:r>
      <w:r>
        <w:t>ゆ乃宿湯流里</w:t>
      </w:r>
      <w:r w:rsidR="00006E38">
        <w:rPr>
          <w:rFonts w:hint="eastAsia"/>
        </w:rPr>
        <w:t>・</w:t>
      </w:r>
      <w:r>
        <w:t>裏</w:t>
      </w:r>
      <w:r w:rsidR="00006E38">
        <w:rPr>
          <w:rFonts w:hint="eastAsia"/>
        </w:rPr>
        <w:t>磐梯</w:t>
      </w:r>
      <w:r>
        <w:t>スキー場</w:t>
      </w:r>
    </w:p>
    <w:p w14:paraId="65B517A3" w14:textId="77777777" w:rsidR="00EB343E" w:rsidRDefault="00000000">
      <w:pPr>
        <w:pStyle w:val="Standard"/>
        <w:rPr>
          <w:rFonts w:hint="eastAsia"/>
        </w:rPr>
      </w:pPr>
      <w:r>
        <w:t>6</w:t>
      </w:r>
      <w:r>
        <w:t xml:space="preserve">　受　検　料</w:t>
      </w:r>
      <w:r>
        <w:t xml:space="preserve">      ○</w:t>
      </w:r>
      <w:r>
        <w:t xml:space="preserve">検定員及び指導員　　</w:t>
      </w:r>
      <w:r>
        <w:t>5,000</w:t>
      </w:r>
      <w:r>
        <w:t>円</w:t>
      </w:r>
    </w:p>
    <w:p w14:paraId="6F58BCA7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○</w:t>
      </w:r>
      <w:r>
        <w:t>技能</w:t>
      </w:r>
      <w:r>
        <w:t>A</w:t>
      </w:r>
      <w:r>
        <w:t xml:space="preserve">級　　　　　　　　</w:t>
      </w:r>
      <w:r>
        <w:t>3,500</w:t>
      </w:r>
      <w:r>
        <w:t>円</w:t>
      </w:r>
    </w:p>
    <w:p w14:paraId="3A4A36D9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○</w:t>
      </w:r>
      <w:r>
        <w:t>技能</w:t>
      </w:r>
      <w:r>
        <w:t>B</w:t>
      </w:r>
      <w:r>
        <w:t xml:space="preserve">級　　　　　　　　</w:t>
      </w:r>
      <w:r>
        <w:t>2,000</w:t>
      </w:r>
      <w:r>
        <w:t>円</w:t>
      </w:r>
    </w:p>
    <w:p w14:paraId="4C26F720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○</w:t>
      </w:r>
      <w:r>
        <w:t>技能</w:t>
      </w:r>
      <w:r>
        <w:t>C</w:t>
      </w:r>
      <w:r>
        <w:t xml:space="preserve">級　　　　　　　　</w:t>
      </w:r>
      <w:r>
        <w:t>1,000</w:t>
      </w:r>
      <w:r>
        <w:t>円</w:t>
      </w:r>
    </w:p>
    <w:p w14:paraId="0DE36DBB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　　　　</w:t>
      </w:r>
      <w:r>
        <w:t>※</w:t>
      </w:r>
      <w:r>
        <w:t>指導員及び</w:t>
      </w:r>
      <w:r>
        <w:t>A</w:t>
      </w:r>
      <w:r>
        <w:t>級受検者は事前講習料として</w:t>
      </w:r>
      <w:r>
        <w:t>4,000</w:t>
      </w:r>
      <w:r>
        <w:t>円が必要です</w:t>
      </w:r>
    </w:p>
    <w:p w14:paraId="68F55002" w14:textId="77777777" w:rsidR="00EB343E" w:rsidRDefault="00000000">
      <w:pPr>
        <w:pStyle w:val="Standard"/>
        <w:rPr>
          <w:rFonts w:hint="eastAsia"/>
        </w:rPr>
      </w:pPr>
      <w:r>
        <w:t>7</w:t>
      </w:r>
      <w:r>
        <w:t xml:space="preserve">　受検資格</w:t>
      </w:r>
      <w:r>
        <w:t xml:space="preserve">       </w:t>
      </w:r>
      <w:r>
        <w:t xml:space="preserve">　</w:t>
      </w:r>
      <w:r>
        <w:t>○</w:t>
      </w:r>
      <w:r>
        <w:t>検定員　　・ネイチャースキー又はクロスカントリーの指導者</w:t>
      </w:r>
      <w:r>
        <w:t xml:space="preserve">                                                      </w:t>
      </w:r>
    </w:p>
    <w:p w14:paraId="260B5BF5" w14:textId="77777777" w:rsidR="00EB343E" w:rsidRDefault="00000000">
      <w:pPr>
        <w:pStyle w:val="Standard"/>
        <w:rPr>
          <w:rFonts w:hint="eastAsia"/>
        </w:rPr>
      </w:pPr>
      <w:r>
        <w:t xml:space="preserve">                        </w:t>
      </w:r>
      <w:r>
        <w:t xml:space="preserve">　　</w:t>
      </w:r>
      <w:r>
        <w:t>○</w:t>
      </w:r>
      <w:r>
        <w:t>指導員　　・基礎スキー指導員・準指導員</w:t>
      </w:r>
    </w:p>
    <w:p w14:paraId="1CD389D1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○A</w:t>
      </w:r>
      <w:r>
        <w:t>級</w:t>
      </w:r>
      <w:r>
        <w:t xml:space="preserve">        </w:t>
      </w:r>
      <w:r>
        <w:t>・</w:t>
      </w:r>
      <w:r>
        <w:t>B</w:t>
      </w:r>
      <w:r>
        <w:t>級資格を有するもの</w:t>
      </w:r>
    </w:p>
    <w:p w14:paraId="7A5AD929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○B</w:t>
      </w:r>
      <w:r>
        <w:t>・</w:t>
      </w:r>
      <w:r>
        <w:t>C</w:t>
      </w:r>
      <w:r>
        <w:t>級　　・なし</w:t>
      </w:r>
    </w:p>
    <w:p w14:paraId="0A49E99E" w14:textId="77777777" w:rsidR="00EB343E" w:rsidRDefault="00000000">
      <w:pPr>
        <w:pStyle w:val="Standard"/>
        <w:rPr>
          <w:rFonts w:hint="eastAsia"/>
        </w:rPr>
      </w:pPr>
      <w:r>
        <w:t>8</w:t>
      </w:r>
      <w:r>
        <w:t xml:space="preserve">　日　　　程　　</w:t>
      </w:r>
    </w:p>
    <w:p w14:paraId="5093FF48" w14:textId="77777777" w:rsidR="00EB343E" w:rsidRDefault="00EB343E">
      <w:pPr>
        <w:pStyle w:val="Standard"/>
        <w:rPr>
          <w:rFonts w:hint="eastAsia"/>
        </w:rPr>
      </w:pPr>
    </w:p>
    <w:p w14:paraId="58B53F6D" w14:textId="77777777" w:rsidR="00EB343E" w:rsidRDefault="00000000">
      <w:pPr>
        <w:pStyle w:val="Standard"/>
        <w:rPr>
          <w:rFonts w:hint="eastAsia"/>
        </w:rPr>
      </w:pPr>
      <w:r>
        <w:rPr>
          <w:szCs w:val="45"/>
        </w:rPr>
        <w:t>2</w:t>
      </w:r>
      <w:r>
        <w:rPr>
          <w:szCs w:val="45"/>
        </w:rPr>
        <w:t>月</w:t>
      </w:r>
      <w:r>
        <w:rPr>
          <w:szCs w:val="45"/>
        </w:rPr>
        <w:t>11</w:t>
      </w:r>
      <w:r>
        <w:rPr>
          <w:szCs w:val="45"/>
        </w:rPr>
        <w:t>日（土</w:t>
      </w:r>
      <w:r>
        <w:rPr>
          <w:sz w:val="28"/>
          <w:szCs w:val="45"/>
        </w:rPr>
        <w:t>）</w:t>
      </w:r>
    </w:p>
    <w:p w14:paraId="3C4F235F" w14:textId="77777777" w:rsidR="00EB343E" w:rsidRDefault="00000000">
      <w:pPr>
        <w:pStyle w:val="Standard"/>
        <w:rPr>
          <w:rFonts w:hint="eastAsia"/>
          <w:sz w:val="20"/>
          <w:szCs w:val="32"/>
        </w:rPr>
      </w:pPr>
      <w:r>
        <w:rPr>
          <w:sz w:val="20"/>
          <w:szCs w:val="32"/>
        </w:rPr>
        <w:t xml:space="preserve">　</w:t>
      </w:r>
      <w:r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受　　　付　　　　　　</w:t>
      </w:r>
      <w:r>
        <w:rPr>
          <w:sz w:val="20"/>
          <w:szCs w:val="32"/>
        </w:rPr>
        <w:t xml:space="preserve"> 9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9</w:t>
      </w:r>
      <w:r>
        <w:rPr>
          <w:sz w:val="20"/>
          <w:szCs w:val="32"/>
        </w:rPr>
        <w:t>：</w:t>
      </w:r>
      <w:r>
        <w:rPr>
          <w:sz w:val="20"/>
          <w:szCs w:val="32"/>
        </w:rPr>
        <w:t>30</w:t>
      </w:r>
      <w:r>
        <w:rPr>
          <w:sz w:val="20"/>
          <w:szCs w:val="32"/>
        </w:rPr>
        <w:t xml:space="preserve">　　　裏磐梯スキー場レストハウス</w:t>
      </w:r>
    </w:p>
    <w:p w14:paraId="430CC722" w14:textId="77777777" w:rsidR="00EB343E" w:rsidRDefault="00000000">
      <w:pPr>
        <w:pStyle w:val="Standard"/>
        <w:rPr>
          <w:rFonts w:hint="eastAsia"/>
          <w:sz w:val="20"/>
          <w:szCs w:val="32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2"/>
        </w:rPr>
        <w:t xml:space="preserve">開会式　　　　　　　</w:t>
      </w:r>
      <w:r>
        <w:rPr>
          <w:sz w:val="20"/>
          <w:szCs w:val="32"/>
        </w:rPr>
        <w:t xml:space="preserve">  9</w:t>
      </w:r>
      <w:r>
        <w:rPr>
          <w:sz w:val="20"/>
          <w:szCs w:val="32"/>
        </w:rPr>
        <w:t>：</w:t>
      </w:r>
      <w:r>
        <w:rPr>
          <w:sz w:val="20"/>
          <w:szCs w:val="32"/>
        </w:rPr>
        <w:t>40</w:t>
      </w:r>
    </w:p>
    <w:p w14:paraId="5C40321A" w14:textId="77777777" w:rsidR="00EB343E" w:rsidRDefault="00000000">
      <w:pPr>
        <w:pStyle w:val="Standard"/>
        <w:rPr>
          <w:rFonts w:hint="eastAsia"/>
          <w:sz w:val="20"/>
          <w:szCs w:val="32"/>
        </w:rPr>
      </w:pPr>
      <w:r>
        <w:rPr>
          <w:sz w:val="20"/>
          <w:szCs w:val="32"/>
        </w:rPr>
        <w:t xml:space="preserve">　</w:t>
      </w:r>
      <w:r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講習会＆研修会　</w:t>
      </w:r>
      <w:r>
        <w:rPr>
          <w:sz w:val="20"/>
          <w:szCs w:val="32"/>
        </w:rPr>
        <w:t xml:space="preserve"> 10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12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裏磐梯スキー場又は国民休暇村</w:t>
      </w:r>
    </w:p>
    <w:p w14:paraId="25CEE59D" w14:textId="77777777" w:rsidR="00EB343E" w:rsidRDefault="00000000">
      <w:pPr>
        <w:pStyle w:val="Standard"/>
        <w:rPr>
          <w:rFonts w:hint="eastAsia"/>
          <w:sz w:val="20"/>
          <w:szCs w:val="32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2"/>
        </w:rPr>
        <w:t xml:space="preserve">昼　　　食　　　　　　</w:t>
      </w:r>
      <w:r>
        <w:rPr>
          <w:sz w:val="20"/>
          <w:szCs w:val="32"/>
        </w:rPr>
        <w:t>12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13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</w:t>
      </w:r>
    </w:p>
    <w:p w14:paraId="0D4B8D88" w14:textId="77777777" w:rsidR="00EB343E" w:rsidRDefault="00EB343E">
      <w:pPr>
        <w:pStyle w:val="Standard"/>
        <w:rPr>
          <w:rFonts w:hint="eastAsia"/>
          <w:sz w:val="20"/>
          <w:szCs w:val="32"/>
        </w:rPr>
      </w:pPr>
    </w:p>
    <w:p w14:paraId="2681578D" w14:textId="77777777" w:rsidR="00EB343E" w:rsidRDefault="00000000">
      <w:pPr>
        <w:pStyle w:val="Standard"/>
        <w:rPr>
          <w:rFonts w:hint="eastAsia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2"/>
        </w:rPr>
        <w:t xml:space="preserve">理論検定　　　　</w:t>
      </w:r>
      <w:r>
        <w:rPr>
          <w:sz w:val="28"/>
          <w:szCs w:val="45"/>
        </w:rPr>
        <w:t xml:space="preserve">　</w:t>
      </w:r>
      <w:r>
        <w:rPr>
          <w:sz w:val="28"/>
          <w:szCs w:val="45"/>
        </w:rPr>
        <w:t xml:space="preserve"> </w:t>
      </w:r>
      <w:r>
        <w:rPr>
          <w:sz w:val="20"/>
          <w:szCs w:val="32"/>
        </w:rPr>
        <w:t>16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18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ゆ乃宿　湯流里</w:t>
      </w:r>
    </w:p>
    <w:p w14:paraId="4B087817" w14:textId="77777777" w:rsidR="00EB343E" w:rsidRDefault="00000000">
      <w:pPr>
        <w:pStyle w:val="Standard"/>
        <w:rPr>
          <w:rFonts w:hint="eastAsia"/>
          <w:sz w:val="28"/>
          <w:szCs w:val="45"/>
        </w:rPr>
      </w:pPr>
      <w:r>
        <w:rPr>
          <w:sz w:val="28"/>
          <w:szCs w:val="45"/>
        </w:rPr>
        <w:t>2</w:t>
      </w:r>
      <w:r>
        <w:rPr>
          <w:sz w:val="28"/>
          <w:szCs w:val="45"/>
        </w:rPr>
        <w:t>月</w:t>
      </w:r>
      <w:r>
        <w:rPr>
          <w:sz w:val="28"/>
          <w:szCs w:val="45"/>
        </w:rPr>
        <w:t>12</w:t>
      </w:r>
      <w:r>
        <w:rPr>
          <w:sz w:val="28"/>
          <w:szCs w:val="45"/>
        </w:rPr>
        <w:t>日（日）</w:t>
      </w:r>
    </w:p>
    <w:p w14:paraId="1EF3E938" w14:textId="77777777" w:rsidR="00EB343E" w:rsidRDefault="00EB343E">
      <w:pPr>
        <w:pStyle w:val="Standard"/>
        <w:rPr>
          <w:rFonts w:hint="eastAsia"/>
          <w:sz w:val="28"/>
          <w:szCs w:val="45"/>
        </w:rPr>
      </w:pPr>
    </w:p>
    <w:p w14:paraId="0E46BB2D" w14:textId="77777777" w:rsidR="00EB343E" w:rsidRDefault="00000000">
      <w:pPr>
        <w:pStyle w:val="Standard"/>
        <w:rPr>
          <w:rFonts w:hint="eastAsia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2"/>
        </w:rPr>
        <w:t xml:space="preserve">集　</w:t>
      </w:r>
      <w:r>
        <w:rPr>
          <w:sz w:val="20"/>
          <w:szCs w:val="32"/>
        </w:rPr>
        <w:t xml:space="preserve">     </w:t>
      </w:r>
      <w:r>
        <w:rPr>
          <w:sz w:val="20"/>
          <w:szCs w:val="32"/>
        </w:rPr>
        <w:t>合</w:t>
      </w:r>
      <w:r>
        <w:rPr>
          <w:sz w:val="28"/>
          <w:szCs w:val="45"/>
        </w:rPr>
        <w:t xml:space="preserve">　　　</w:t>
      </w:r>
      <w:r>
        <w:rPr>
          <w:sz w:val="28"/>
          <w:szCs w:val="45"/>
        </w:rPr>
        <w:t xml:space="preserve"> </w:t>
      </w:r>
      <w:r>
        <w:rPr>
          <w:sz w:val="28"/>
          <w:szCs w:val="45"/>
        </w:rPr>
        <w:t xml:space="preserve">　</w:t>
      </w:r>
      <w:r>
        <w:rPr>
          <w:sz w:val="28"/>
          <w:szCs w:val="45"/>
        </w:rPr>
        <w:t xml:space="preserve">   </w:t>
      </w:r>
      <w:r>
        <w:rPr>
          <w:sz w:val="20"/>
          <w:szCs w:val="32"/>
        </w:rPr>
        <w:t>9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　　</w:t>
      </w:r>
      <w:r>
        <w:rPr>
          <w:sz w:val="20"/>
          <w:szCs w:val="32"/>
        </w:rPr>
        <w:t xml:space="preserve">  </w:t>
      </w:r>
      <w:r>
        <w:rPr>
          <w:sz w:val="20"/>
          <w:szCs w:val="32"/>
        </w:rPr>
        <w:t xml:space="preserve">　ゆ乃宿湯流里</w:t>
      </w:r>
    </w:p>
    <w:p w14:paraId="4A8758CE" w14:textId="77777777" w:rsidR="00EB343E" w:rsidRDefault="00000000">
      <w:pPr>
        <w:pStyle w:val="Standard"/>
        <w:rPr>
          <w:rFonts w:hint="eastAsia"/>
          <w:sz w:val="20"/>
          <w:szCs w:val="32"/>
        </w:rPr>
      </w:pPr>
      <w:r>
        <w:rPr>
          <w:sz w:val="20"/>
          <w:szCs w:val="32"/>
        </w:rPr>
        <w:t xml:space="preserve">  </w:t>
      </w:r>
      <w:r>
        <w:rPr>
          <w:sz w:val="20"/>
          <w:szCs w:val="32"/>
        </w:rPr>
        <w:t xml:space="preserve">役員会　　　　　　　　　</w:t>
      </w:r>
      <w:r>
        <w:rPr>
          <w:sz w:val="20"/>
          <w:szCs w:val="32"/>
        </w:rPr>
        <w:t xml:space="preserve"> 9</w:t>
      </w:r>
      <w:r>
        <w:rPr>
          <w:sz w:val="20"/>
          <w:szCs w:val="32"/>
        </w:rPr>
        <w:t>：</w:t>
      </w:r>
      <w:r>
        <w:rPr>
          <w:sz w:val="20"/>
          <w:szCs w:val="32"/>
        </w:rPr>
        <w:t>30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12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</w:t>
      </w:r>
    </w:p>
    <w:p w14:paraId="4566BE29" w14:textId="77777777" w:rsidR="00EB343E" w:rsidRDefault="00000000">
      <w:pPr>
        <w:pStyle w:val="Standard"/>
        <w:rPr>
          <w:rFonts w:hint="eastAsia"/>
        </w:rPr>
      </w:pPr>
      <w:r>
        <w:rPr>
          <w:sz w:val="28"/>
          <w:szCs w:val="45"/>
        </w:rPr>
        <w:t xml:space="preserve">　</w:t>
      </w:r>
      <w:r>
        <w:rPr>
          <w:sz w:val="20"/>
          <w:szCs w:val="32"/>
        </w:rPr>
        <w:t>昼　食</w:t>
      </w:r>
      <w:r>
        <w:rPr>
          <w:sz w:val="28"/>
          <w:szCs w:val="45"/>
        </w:rPr>
        <w:t xml:space="preserve">　　　　　　</w:t>
      </w:r>
      <w:r>
        <w:rPr>
          <w:sz w:val="20"/>
          <w:szCs w:val="32"/>
        </w:rPr>
        <w:t>12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13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　</w:t>
      </w:r>
    </w:p>
    <w:p w14:paraId="119A173E" w14:textId="77777777" w:rsidR="00EB343E" w:rsidRDefault="00000000">
      <w:pPr>
        <w:pStyle w:val="Standard"/>
        <w:rPr>
          <w:rFonts w:hint="eastAsia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0"/>
        </w:rPr>
        <w:t>実技検定＆研修会</w:t>
      </w:r>
      <w:r>
        <w:rPr>
          <w:sz w:val="20"/>
          <w:szCs w:val="32"/>
        </w:rPr>
        <w:t xml:space="preserve">    13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15</w:t>
      </w:r>
      <w:r>
        <w:rPr>
          <w:sz w:val="20"/>
          <w:szCs w:val="32"/>
        </w:rPr>
        <w:t>：</w:t>
      </w:r>
      <w:r>
        <w:rPr>
          <w:sz w:val="20"/>
          <w:szCs w:val="32"/>
        </w:rPr>
        <w:t>00</w:t>
      </w:r>
      <w:r>
        <w:rPr>
          <w:sz w:val="20"/>
          <w:szCs w:val="32"/>
        </w:rPr>
        <w:t xml:space="preserve">　裏磐梯中学校校庭</w:t>
      </w:r>
    </w:p>
    <w:p w14:paraId="5F7A7206" w14:textId="77777777" w:rsidR="00EB343E" w:rsidRDefault="00000000">
      <w:pPr>
        <w:pStyle w:val="Standard"/>
        <w:rPr>
          <w:rFonts w:hint="eastAsia"/>
        </w:rPr>
      </w:pPr>
      <w:r>
        <w:rPr>
          <w:sz w:val="20"/>
          <w:szCs w:val="32"/>
        </w:rPr>
        <w:t xml:space="preserve">   </w:t>
      </w:r>
      <w:r>
        <w:rPr>
          <w:sz w:val="20"/>
          <w:szCs w:val="32"/>
        </w:rPr>
        <w:t xml:space="preserve">閉会式及び手続き　</w:t>
      </w:r>
      <w:r>
        <w:rPr>
          <w:sz w:val="20"/>
          <w:szCs w:val="32"/>
        </w:rPr>
        <w:t>15</w:t>
      </w:r>
      <w:r>
        <w:rPr>
          <w:sz w:val="20"/>
          <w:szCs w:val="32"/>
        </w:rPr>
        <w:t>：</w:t>
      </w:r>
      <w:r>
        <w:rPr>
          <w:sz w:val="20"/>
          <w:szCs w:val="32"/>
        </w:rPr>
        <w:t>30</w:t>
      </w:r>
      <w:r>
        <w:rPr>
          <w:sz w:val="20"/>
          <w:szCs w:val="32"/>
        </w:rPr>
        <w:t>〜</w:t>
      </w:r>
      <w:r>
        <w:rPr>
          <w:sz w:val="20"/>
          <w:szCs w:val="32"/>
        </w:rPr>
        <w:t>16</w:t>
      </w:r>
      <w:r>
        <w:rPr>
          <w:sz w:val="20"/>
          <w:szCs w:val="32"/>
        </w:rPr>
        <w:t>：</w:t>
      </w:r>
    </w:p>
    <w:p w14:paraId="77753B79" w14:textId="77777777" w:rsidR="00EB343E" w:rsidRDefault="00000000">
      <w:pPr>
        <w:pStyle w:val="Standard"/>
        <w:rPr>
          <w:rFonts w:hint="eastAsia"/>
          <w:sz w:val="14"/>
        </w:rPr>
      </w:pPr>
      <w:r>
        <w:rPr>
          <w:sz w:val="14"/>
        </w:rPr>
        <w:t xml:space="preserve">　　　　　</w:t>
      </w:r>
    </w:p>
    <w:p w14:paraId="6777955A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　　　　　　</w:t>
      </w:r>
      <w:r>
        <w:t>※</w:t>
      </w:r>
      <w:r>
        <w:t>合格者は公認料・登録料が必要です。</w:t>
      </w:r>
    </w:p>
    <w:p w14:paraId="71A99C65" w14:textId="77777777" w:rsidR="00EB343E" w:rsidRDefault="00000000">
      <w:pPr>
        <w:pStyle w:val="Standard"/>
        <w:ind w:firstLine="2640"/>
        <w:rPr>
          <w:rFonts w:hint="eastAsia"/>
        </w:rPr>
      </w:pPr>
      <w:r>
        <w:t>※</w:t>
      </w:r>
      <w:r>
        <w:t>日程を変更する場合があります</w:t>
      </w:r>
    </w:p>
    <w:p w14:paraId="12E1D4D1" w14:textId="77777777" w:rsidR="00EB343E" w:rsidRDefault="00000000">
      <w:pPr>
        <w:pStyle w:val="Standard"/>
        <w:rPr>
          <w:rFonts w:hint="eastAsia"/>
        </w:rPr>
      </w:pPr>
      <w:r>
        <w:t>9</w:t>
      </w:r>
      <w:r>
        <w:t xml:space="preserve">　申込方法　　　所定の申込用紙に記入の上、所属クラブの担当を通じ検定料、事前講習料を</w:t>
      </w:r>
    </w:p>
    <w:p w14:paraId="7CAE0ECB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添えて令和</w:t>
      </w:r>
      <w:r>
        <w:t>5</w:t>
      </w:r>
      <w:r>
        <w:t>年</w:t>
      </w:r>
      <w:r>
        <w:t>2</w:t>
      </w:r>
      <w:r>
        <w:t>月</w:t>
      </w:r>
      <w:r>
        <w:t>10</w:t>
      </w:r>
      <w:r>
        <w:t xml:space="preserve">日（金）までにスキー連盟事務局あて、郵送及び振込　　</w:t>
      </w:r>
    </w:p>
    <w:p w14:paraId="3C7A7CC7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をお願いいたします。</w:t>
      </w:r>
    </w:p>
    <w:p w14:paraId="4211C206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〒</w:t>
      </w:r>
      <w:r>
        <w:t>969-3133</w:t>
      </w:r>
      <w:r>
        <w:t xml:space="preserve">　　耶麻郡猪苗代町大字千代田字中島</w:t>
      </w:r>
      <w:r>
        <w:t>26-2</w:t>
      </w:r>
      <w:r>
        <w:t xml:space="preserve">　　</w:t>
      </w:r>
      <w:r>
        <w:t>0242-62-4504</w:t>
      </w:r>
    </w:p>
    <w:p w14:paraId="3E4D30F4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　　大東銀行猪苗代支店普通</w:t>
      </w:r>
      <w:r>
        <w:t>1304196</w:t>
      </w:r>
      <w:r>
        <w:t xml:space="preserve">　福島県スキー連盟</w:t>
      </w:r>
    </w:p>
    <w:p w14:paraId="325BD323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　　郵便振込</w:t>
      </w:r>
      <w:r>
        <w:t>02170-9-8254</w:t>
      </w:r>
      <w:r>
        <w:t xml:space="preserve">　福島県スキー連盟</w:t>
      </w:r>
    </w:p>
    <w:p w14:paraId="07BFBF08" w14:textId="77777777" w:rsidR="00EB343E" w:rsidRDefault="00EB343E">
      <w:pPr>
        <w:pStyle w:val="Standard"/>
        <w:rPr>
          <w:rFonts w:hint="eastAsia"/>
        </w:rPr>
      </w:pPr>
    </w:p>
    <w:p w14:paraId="62105D29" w14:textId="77777777" w:rsidR="00EB343E" w:rsidRDefault="00000000">
      <w:pPr>
        <w:pStyle w:val="Standard"/>
        <w:rPr>
          <w:rFonts w:hint="eastAsia"/>
        </w:rPr>
      </w:pPr>
      <w:r>
        <w:t>10</w:t>
      </w:r>
      <w:r>
        <w:t xml:space="preserve">　その他</w:t>
      </w:r>
      <w:r>
        <w:t xml:space="preserve">         ①</w:t>
      </w:r>
      <w:r>
        <w:t>有資格者はライセンスを忘れずに持参してください。</w:t>
      </w:r>
    </w:p>
    <w:p w14:paraId="28D2E422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②</w:t>
      </w:r>
      <w:r>
        <w:t>リフト代、昼食代は各自ご負担願います。（リフトはあまり使いません）</w:t>
      </w:r>
    </w:p>
    <w:p w14:paraId="3D86B7F4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③</w:t>
      </w:r>
      <w:r>
        <w:t>宿泊所　　　ゆ乃宿　「湯流里」</w:t>
      </w:r>
    </w:p>
    <w:p w14:paraId="744BF00B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　　　　　　　　北塩原村大字檜原字樽木平原</w:t>
      </w:r>
      <w:r>
        <w:t>1048-110</w:t>
      </w:r>
      <w:r>
        <w:t xml:space="preserve">　　</w:t>
      </w:r>
      <w:r>
        <w:t>0241-34-2084</w:t>
      </w:r>
    </w:p>
    <w:p w14:paraId="2044BF1F" w14:textId="77777777" w:rsidR="00EB343E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④</w:t>
      </w:r>
      <w:r>
        <w:t>宿泊費は二食付</w:t>
      </w:r>
      <w:r>
        <w:t>8,500 (</w:t>
      </w:r>
      <w:r>
        <w:t>税別</w:t>
      </w:r>
      <w:r>
        <w:t>)</w:t>
      </w:r>
      <w:r>
        <w:t>。保険は各自ご準備願います。</w:t>
      </w:r>
    </w:p>
    <w:p w14:paraId="0864DC1C" w14:textId="77777777" w:rsidR="00EB343E" w:rsidRDefault="00EB343E">
      <w:pPr>
        <w:pageBreakBefore/>
        <w:suppressAutoHyphens w:val="0"/>
        <w:jc w:val="left"/>
        <w:rPr>
          <w:rFonts w:hint="eastAsia"/>
          <w:b/>
          <w:bCs/>
          <w:sz w:val="28"/>
          <w:szCs w:val="28"/>
        </w:rPr>
      </w:pPr>
    </w:p>
    <w:p w14:paraId="205CDB77" w14:textId="77777777" w:rsidR="00EB343E" w:rsidRDefault="00EB343E">
      <w:pPr>
        <w:pStyle w:val="Standard"/>
        <w:rPr>
          <w:rFonts w:hint="eastAsia"/>
          <w:b/>
          <w:bCs/>
          <w:sz w:val="28"/>
          <w:szCs w:val="28"/>
        </w:rPr>
      </w:pPr>
    </w:p>
    <w:p w14:paraId="255C2E09" w14:textId="77777777" w:rsidR="00EB343E" w:rsidRDefault="00000000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>ネイチャースキー</w:t>
      </w:r>
      <w:r>
        <w:rPr>
          <w:b/>
          <w:bCs/>
          <w:sz w:val="45"/>
          <w:szCs w:val="45"/>
        </w:rPr>
        <w:t xml:space="preserve">　　</w:t>
      </w:r>
      <w:r>
        <w:rPr>
          <w:b/>
          <w:bCs/>
          <w:sz w:val="32"/>
          <w:szCs w:val="32"/>
        </w:rPr>
        <w:t>検定員・指導員</w:t>
      </w:r>
      <w:r>
        <w:rPr>
          <w:b/>
          <w:bCs/>
          <w:sz w:val="36"/>
          <w:szCs w:val="36"/>
        </w:rPr>
        <w:t xml:space="preserve">　　　受検申込書</w:t>
      </w:r>
    </w:p>
    <w:p w14:paraId="5C5EE5E3" w14:textId="77777777" w:rsidR="00EB343E" w:rsidRDefault="00000000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級・</w:t>
      </w:r>
      <w:r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級・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級</w:t>
      </w:r>
    </w:p>
    <w:p w14:paraId="3FA60E68" w14:textId="77777777" w:rsidR="00EB343E" w:rsidRDefault="00EB343E">
      <w:pPr>
        <w:pStyle w:val="Standard"/>
        <w:rPr>
          <w:rFonts w:hint="eastAsia"/>
          <w:b/>
          <w:bCs/>
          <w:sz w:val="36"/>
          <w:szCs w:val="36"/>
        </w:rPr>
      </w:pPr>
    </w:p>
    <w:p w14:paraId="6083768F" w14:textId="77777777" w:rsidR="00EB343E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福島県スキー連盟会長　様</w:t>
      </w:r>
    </w:p>
    <w:p w14:paraId="2E68306E" w14:textId="77777777" w:rsidR="00EB343E" w:rsidRDefault="00000000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令和　　　年　　　月　　日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3187"/>
        <w:gridCol w:w="4764"/>
      </w:tblGrid>
      <w:tr w:rsidR="00EB343E" w14:paraId="23BA2900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B5B0" w14:textId="77777777" w:rsidR="00EB343E" w:rsidRDefault="00000000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ふりがな</w:t>
            </w:r>
          </w:p>
          <w:p w14:paraId="784516F2" w14:textId="77777777" w:rsidR="00EB343E" w:rsidRDefault="00000000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氏　　名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456B" w14:textId="77777777" w:rsidR="00EB343E" w:rsidRDefault="00EB343E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C4F5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生年月日　　　</w:t>
            </w: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　　年　　月　　日</w:t>
            </w:r>
          </w:p>
          <w:p w14:paraId="5FD5AF7D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性別　　　　</w:t>
            </w:r>
            <w:r>
              <w:rPr>
                <w:sz w:val="32"/>
                <w:szCs w:val="32"/>
              </w:rPr>
              <w:t>男・女　　（　　　　　　歳）</w:t>
            </w:r>
            <w:r>
              <w:rPr>
                <w:sz w:val="28"/>
                <w:szCs w:val="28"/>
              </w:rPr>
              <w:t xml:space="preserve">　　　　　</w:t>
            </w:r>
          </w:p>
        </w:tc>
      </w:tr>
      <w:tr w:rsidR="00EB343E" w14:paraId="15C0D552" w14:textId="77777777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AFA1" w14:textId="77777777" w:rsidR="00EB343E" w:rsidRDefault="00000000">
            <w:pPr>
              <w:pStyle w:val="TableContents"/>
              <w:jc w:val="center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住　所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8A07" w14:textId="77777777" w:rsidR="00EB343E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〒</w:t>
            </w:r>
          </w:p>
          <w:p w14:paraId="45FD26E1" w14:textId="77777777" w:rsidR="00EB343E" w:rsidRDefault="00EB343E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1BC954A4" w14:textId="77777777" w:rsidR="00EB343E" w:rsidRDefault="0000000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電話　　　　（　　）　　　　　　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携帯</w:t>
            </w:r>
          </w:p>
        </w:tc>
      </w:tr>
      <w:tr w:rsidR="00EB343E" w14:paraId="750311C5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780B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SAJ</w:t>
            </w:r>
          </w:p>
          <w:p w14:paraId="093DFBE4" w14:textId="77777777" w:rsidR="00EB343E" w:rsidRDefault="0000000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登録番号</w:t>
            </w:r>
          </w:p>
        </w:tc>
        <w:tc>
          <w:tcPr>
            <w:tcW w:w="3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0EA7" w14:textId="77777777" w:rsidR="00EB343E" w:rsidRDefault="00EB343E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F8AE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所属クラブ：</w:t>
            </w:r>
          </w:p>
          <w:p w14:paraId="66340725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会長名　　：</w:t>
            </w:r>
          </w:p>
        </w:tc>
      </w:tr>
      <w:tr w:rsidR="00EB343E" w14:paraId="219B5BB1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B206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勤務先等</w:t>
            </w:r>
          </w:p>
          <w:p w14:paraId="1B33429C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連絡先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F1784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 xml:space="preserve">　</w:t>
            </w:r>
            <w:r>
              <w:rPr>
                <w:sz w:val="28"/>
                <w:szCs w:val="28"/>
              </w:rPr>
              <w:t>〒</w:t>
            </w:r>
          </w:p>
          <w:p w14:paraId="4485E950" w14:textId="77777777" w:rsidR="00EB343E" w:rsidRDefault="00EB343E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  <w:p w14:paraId="60546B0A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電話　　　　　　（　　　　）　</w:t>
            </w:r>
            <w:r>
              <w:rPr>
                <w:sz w:val="32"/>
                <w:szCs w:val="32"/>
              </w:rPr>
              <w:t xml:space="preserve">　</w:t>
            </w:r>
          </w:p>
        </w:tc>
      </w:tr>
      <w:tr w:rsidR="00EB343E" w14:paraId="082A1D44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4ED8" w14:textId="77777777" w:rsidR="00EB343E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宿泊希望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2A17D" w14:textId="77777777" w:rsidR="00EB343E" w:rsidRDefault="00000000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有　　・　　無</w:t>
            </w:r>
          </w:p>
        </w:tc>
      </w:tr>
      <w:tr w:rsidR="00EB343E" w14:paraId="7E57C84B" w14:textId="77777777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7FE9" w14:textId="77777777" w:rsidR="00EB343E" w:rsidRDefault="00000000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所持資格</w:t>
            </w:r>
          </w:p>
        </w:tc>
        <w:tc>
          <w:tcPr>
            <w:tcW w:w="7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EF0C" w14:textId="77777777" w:rsidR="00EB343E" w:rsidRDefault="00000000">
            <w:pPr>
              <w:pStyle w:val="TableContents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ネイチャースキー指導員</w:t>
            </w:r>
          </w:p>
          <w:p w14:paraId="4CD3A4A8" w14:textId="77777777" w:rsidR="00EB343E" w:rsidRDefault="00000000">
            <w:pPr>
              <w:pStyle w:val="TableContents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基礎スキー指導員・準指導員</w:t>
            </w:r>
          </w:p>
          <w:p w14:paraId="6E60A043" w14:textId="77777777" w:rsidR="00EB343E" w:rsidRDefault="00000000">
            <w:pPr>
              <w:pStyle w:val="TableContents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クロスカントリー指導員</w:t>
            </w:r>
          </w:p>
          <w:p w14:paraId="0BF12560" w14:textId="77777777" w:rsidR="00EB343E" w:rsidRDefault="00000000">
            <w:pPr>
              <w:pStyle w:val="TableContents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ネイチャー技能　</w:t>
            </w:r>
            <w:r>
              <w:rPr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級・</w:t>
            </w:r>
            <w:r>
              <w:rPr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級・</w:t>
            </w:r>
            <w:r>
              <w:rPr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級</w:t>
            </w:r>
          </w:p>
          <w:p w14:paraId="3D33913E" w14:textId="77777777" w:rsidR="00EB343E" w:rsidRDefault="00000000">
            <w:pPr>
              <w:pStyle w:val="TableContents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</w:t>
            </w:r>
            <w:r>
              <w:rPr>
                <w:sz w:val="30"/>
                <w:szCs w:val="30"/>
              </w:rPr>
              <w:t>※</w:t>
            </w:r>
            <w:r>
              <w:rPr>
                <w:sz w:val="30"/>
                <w:szCs w:val="30"/>
              </w:rPr>
              <w:t>〇で囲んでください</w:t>
            </w:r>
          </w:p>
        </w:tc>
      </w:tr>
    </w:tbl>
    <w:p w14:paraId="08ABDE1C" w14:textId="77777777" w:rsidR="00EB343E" w:rsidRDefault="0000000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参考　　　現有資格及び受験資格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4549"/>
      </w:tblGrid>
      <w:tr w:rsidR="00EB343E" w14:paraId="79A344DD" w14:textId="77777777">
        <w:tblPrEx>
          <w:tblCellMar>
            <w:top w:w="0" w:type="dxa"/>
            <w:bottom w:w="0" w:type="dxa"/>
          </w:tblCellMar>
        </w:tblPrEx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8B33" w14:textId="77777777" w:rsidR="00EB343E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現有資格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F1C1" w14:textId="77777777" w:rsidR="00EB343E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受験資格</w:t>
            </w:r>
          </w:p>
        </w:tc>
      </w:tr>
      <w:tr w:rsidR="00EB343E" w14:paraId="324353FD" w14:textId="77777777">
        <w:tblPrEx>
          <w:tblCellMar>
            <w:top w:w="0" w:type="dxa"/>
            <w:bottom w:w="0" w:type="dxa"/>
          </w:tblCellMar>
        </w:tblPrEx>
        <w:tc>
          <w:tcPr>
            <w:tcW w:w="5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5C4A1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ネイチャー・クロスカントリーの指導員</w:t>
            </w:r>
          </w:p>
        </w:tc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0F29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ネイチャースキー検定員</w:t>
            </w:r>
          </w:p>
        </w:tc>
      </w:tr>
      <w:tr w:rsidR="00EB343E" w14:paraId="3A38CFB1" w14:textId="77777777">
        <w:tblPrEx>
          <w:tblCellMar>
            <w:top w:w="0" w:type="dxa"/>
            <w:bottom w:w="0" w:type="dxa"/>
          </w:tblCellMar>
        </w:tblPrEx>
        <w:tc>
          <w:tcPr>
            <w:tcW w:w="5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DE4F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基礎スキー指導員。準指導員</w:t>
            </w:r>
          </w:p>
          <w:p w14:paraId="1BD26EE4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ネイチャースキー技能検定</w:t>
            </w:r>
            <w:r>
              <w:t>A</w:t>
            </w:r>
            <w:r>
              <w:t>級</w:t>
            </w:r>
          </w:p>
        </w:tc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F3C5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ネイチャースキー指導員</w:t>
            </w:r>
          </w:p>
        </w:tc>
      </w:tr>
      <w:tr w:rsidR="00EB343E" w14:paraId="38CF2F23" w14:textId="77777777">
        <w:tblPrEx>
          <w:tblCellMar>
            <w:top w:w="0" w:type="dxa"/>
            <w:bottom w:w="0" w:type="dxa"/>
          </w:tblCellMar>
        </w:tblPrEx>
        <w:tc>
          <w:tcPr>
            <w:tcW w:w="5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8E58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ネイチャースキー技能検定</w:t>
            </w:r>
            <w:r>
              <w:t>B</w:t>
            </w:r>
            <w:r>
              <w:t>級</w:t>
            </w:r>
          </w:p>
        </w:tc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A606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ネイチャースキー技能検定</w:t>
            </w:r>
            <w:r>
              <w:t>A</w:t>
            </w:r>
            <w:r>
              <w:t>級</w:t>
            </w:r>
          </w:p>
        </w:tc>
      </w:tr>
      <w:tr w:rsidR="00EB343E" w14:paraId="310DE366" w14:textId="77777777">
        <w:tblPrEx>
          <w:tblCellMar>
            <w:top w:w="0" w:type="dxa"/>
            <w:bottom w:w="0" w:type="dxa"/>
          </w:tblCellMar>
        </w:tblPrEx>
        <w:tc>
          <w:tcPr>
            <w:tcW w:w="5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02E53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どなたでも</w:t>
            </w:r>
          </w:p>
        </w:tc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1379" w14:textId="77777777" w:rsidR="00EB343E" w:rsidRDefault="00000000">
            <w:pPr>
              <w:pStyle w:val="TableContents"/>
              <w:rPr>
                <w:rFonts w:hint="eastAsia"/>
              </w:rPr>
            </w:pPr>
            <w:r>
              <w:t>ネイチャースキー技能検定</w:t>
            </w:r>
            <w:r>
              <w:t>B</w:t>
            </w:r>
            <w:r>
              <w:t>・</w:t>
            </w:r>
            <w:r>
              <w:t>C</w:t>
            </w:r>
            <w:r>
              <w:t>級</w:t>
            </w:r>
          </w:p>
        </w:tc>
      </w:tr>
    </w:tbl>
    <w:p w14:paraId="7CD97CBE" w14:textId="77777777" w:rsidR="00EB343E" w:rsidRDefault="00000000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スキーレンタル</w:t>
      </w:r>
      <w:r>
        <w:rPr>
          <w:sz w:val="32"/>
          <w:szCs w:val="32"/>
        </w:rPr>
        <w:t>(2</w:t>
      </w:r>
      <w:r>
        <w:rPr>
          <w:sz w:val="32"/>
          <w:szCs w:val="32"/>
        </w:rPr>
        <w:t>日間</w:t>
      </w:r>
      <w:r>
        <w:rPr>
          <w:sz w:val="32"/>
          <w:szCs w:val="32"/>
        </w:rPr>
        <w:t>)@3,000</w:t>
      </w:r>
    </w:p>
    <w:p w14:paraId="3E938A2C" w14:textId="77777777" w:rsidR="00EB343E" w:rsidRDefault="00000000">
      <w:pPr>
        <w:pStyle w:val="Standard"/>
        <w:ind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身長（　　　　　　　）㎝靴サイズ（　　　　　　　）㎝</w:t>
      </w:r>
    </w:p>
    <w:p w14:paraId="3D288B48" w14:textId="77777777" w:rsidR="00EB343E" w:rsidRDefault="00000000">
      <w:pPr>
        <w:pStyle w:val="Standard"/>
        <w:rPr>
          <w:rFonts w:hint="eastAsia"/>
        </w:rPr>
      </w:pPr>
      <w:r>
        <w:rPr>
          <w:sz w:val="32"/>
          <w:szCs w:val="32"/>
        </w:rPr>
        <w:t>※</w:t>
      </w:r>
      <w:r>
        <w:rPr>
          <w:sz w:val="32"/>
          <w:szCs w:val="32"/>
        </w:rPr>
        <w:t>ネイチャー部申し込みになります。</w:t>
      </w:r>
    </w:p>
    <w:sectPr w:rsidR="00EB343E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D535" w14:textId="77777777" w:rsidR="00A7612B" w:rsidRDefault="00A7612B">
      <w:pPr>
        <w:rPr>
          <w:rFonts w:hint="eastAsia"/>
        </w:rPr>
      </w:pPr>
      <w:r>
        <w:separator/>
      </w:r>
    </w:p>
  </w:endnote>
  <w:endnote w:type="continuationSeparator" w:id="0">
    <w:p w14:paraId="2C768042" w14:textId="77777777" w:rsidR="00A7612B" w:rsidRDefault="00A761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4802" w14:textId="77777777" w:rsidR="00A7612B" w:rsidRDefault="00A761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3BAE64" w14:textId="77777777" w:rsidR="00A7612B" w:rsidRDefault="00A761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7C43"/>
    <w:multiLevelType w:val="multilevel"/>
    <w:tmpl w:val="E3EEBAD8"/>
    <w:lvl w:ilvl="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Mangal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0162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343E"/>
    <w:rsid w:val="00006E38"/>
    <w:rsid w:val="00A7612B"/>
    <w:rsid w:val="00E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3B3D5"/>
  <w15:docId w15:val="{6BF0AEC1-C3F5-4BFE-A3EA-48AEEC0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rPr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rPr>
      <w:szCs w:val="21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6"/>
    </w:rPr>
  </w:style>
  <w:style w:type="character" w:customStyle="1" w:styleId="aa">
    <w:name w:val="吹き出し (文字)"/>
    <w:basedOn w:val="a0"/>
    <w:rPr>
      <w:rFonts w:ascii="Arial" w:eastAsia="ＭＳ ゴシック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yururi</dc:creator>
  <cp:lastModifiedBy>宏行</cp:lastModifiedBy>
  <cp:revision>2</cp:revision>
  <cp:lastPrinted>2021-03-16T01:08:00Z</cp:lastPrinted>
  <dcterms:created xsi:type="dcterms:W3CDTF">2023-01-11T10:23:00Z</dcterms:created>
  <dcterms:modified xsi:type="dcterms:W3CDTF">2023-01-11T10:23:00Z</dcterms:modified>
</cp:coreProperties>
</file>