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776B1" w14:textId="77777777" w:rsidR="00C36E8A" w:rsidRDefault="00C36E8A">
      <w:pPr>
        <w:pStyle w:val="Standard"/>
        <w:jc w:val="center"/>
        <w:rPr>
          <w:rFonts w:eastAsia="ＭＳ 明朝" w:hint="eastAsia"/>
          <w:b/>
          <w:bCs/>
          <w:sz w:val="32"/>
          <w:szCs w:val="32"/>
          <w:u w:val="single"/>
        </w:rPr>
      </w:pPr>
    </w:p>
    <w:p w14:paraId="7C21349F" w14:textId="77777777" w:rsidR="00C36E8A" w:rsidRDefault="00C36E8A">
      <w:pPr>
        <w:pStyle w:val="Standard"/>
        <w:jc w:val="center"/>
        <w:rPr>
          <w:rFonts w:eastAsia="ＭＳ 明朝" w:hint="eastAsia"/>
          <w:b/>
          <w:bCs/>
          <w:sz w:val="32"/>
          <w:szCs w:val="32"/>
          <w:u w:val="single"/>
        </w:rPr>
      </w:pPr>
    </w:p>
    <w:p w14:paraId="20ECAD2D" w14:textId="77777777" w:rsidR="00C36E8A" w:rsidRDefault="00C36E8A">
      <w:pPr>
        <w:pStyle w:val="Standard"/>
        <w:jc w:val="center"/>
        <w:rPr>
          <w:rFonts w:eastAsia="ＭＳ 明朝" w:hint="eastAsia"/>
          <w:b/>
          <w:bCs/>
          <w:sz w:val="32"/>
          <w:szCs w:val="32"/>
          <w:u w:val="single"/>
        </w:rPr>
      </w:pPr>
    </w:p>
    <w:p w14:paraId="32BC631A" w14:textId="77777777" w:rsidR="00C36E8A" w:rsidRDefault="00C04227">
      <w:pPr>
        <w:pStyle w:val="Standard"/>
        <w:jc w:val="center"/>
        <w:rPr>
          <w:rFonts w:eastAsia="ＭＳ 明朝" w:hint="eastAsia"/>
          <w:b/>
          <w:bCs/>
          <w:sz w:val="32"/>
          <w:szCs w:val="32"/>
          <w:u w:val="single"/>
        </w:rPr>
      </w:pPr>
      <w:r>
        <w:rPr>
          <w:rFonts w:eastAsia="ＭＳ 明朝"/>
          <w:b/>
          <w:bCs/>
          <w:sz w:val="32"/>
          <w:szCs w:val="32"/>
          <w:u w:val="single"/>
        </w:rPr>
        <w:t>ネイチャースキー部雪なし研修会</w:t>
      </w:r>
    </w:p>
    <w:p w14:paraId="0032A86D" w14:textId="77777777" w:rsidR="00C36E8A" w:rsidRDefault="00C04227">
      <w:pPr>
        <w:pStyle w:val="Standard"/>
        <w:jc w:val="center"/>
        <w:rPr>
          <w:rFonts w:eastAsia="ＭＳ 明朝" w:hint="eastAsia"/>
          <w:b/>
          <w:bCs/>
          <w:sz w:val="28"/>
          <w:szCs w:val="28"/>
          <w:u w:val="single"/>
        </w:rPr>
      </w:pPr>
      <w:r>
        <w:rPr>
          <w:rFonts w:eastAsia="ＭＳ 明朝"/>
          <w:b/>
          <w:bCs/>
          <w:sz w:val="28"/>
          <w:szCs w:val="28"/>
          <w:u w:val="single"/>
        </w:rPr>
        <w:t>那須岳トレッキング・山行のリスクマネジメント・自然観察会　実施要領</w:t>
      </w:r>
    </w:p>
    <w:p w14:paraId="3274181E" w14:textId="77777777" w:rsidR="00C36E8A" w:rsidRDefault="00C36E8A">
      <w:pPr>
        <w:pStyle w:val="Standard"/>
        <w:rPr>
          <w:rFonts w:eastAsia="ＭＳ 明朝" w:hint="eastAsia"/>
          <w:sz w:val="32"/>
          <w:szCs w:val="32"/>
        </w:rPr>
      </w:pPr>
    </w:p>
    <w:p w14:paraId="2ACE0B6C" w14:textId="77777777" w:rsidR="00C36E8A" w:rsidRDefault="00C36E8A">
      <w:pPr>
        <w:pStyle w:val="Standard"/>
        <w:rPr>
          <w:rFonts w:eastAsia="ＭＳ 明朝" w:hint="eastAsia"/>
          <w:sz w:val="32"/>
          <w:szCs w:val="32"/>
        </w:rPr>
      </w:pPr>
    </w:p>
    <w:p w14:paraId="3D98EBE7" w14:textId="77777777" w:rsidR="00C36E8A" w:rsidRDefault="00C04227">
      <w:pPr>
        <w:pStyle w:val="Standard"/>
        <w:rPr>
          <w:rFonts w:eastAsia="ＭＳ 明朝" w:hint="eastAsia"/>
          <w:sz w:val="32"/>
          <w:szCs w:val="32"/>
        </w:rPr>
      </w:pPr>
      <w:r>
        <w:rPr>
          <w:rFonts w:eastAsia="ＭＳ 明朝"/>
          <w:sz w:val="32"/>
          <w:szCs w:val="32"/>
        </w:rPr>
        <w:t xml:space="preserve">　　主　催　　福島県スキー連盟</w:t>
      </w:r>
    </w:p>
    <w:p w14:paraId="2E9EC334" w14:textId="77777777" w:rsidR="00C36E8A" w:rsidRDefault="00C04227">
      <w:pPr>
        <w:pStyle w:val="Standard"/>
        <w:rPr>
          <w:rFonts w:eastAsia="ＭＳ 明朝" w:hint="eastAsia"/>
          <w:sz w:val="32"/>
          <w:szCs w:val="32"/>
        </w:rPr>
      </w:pPr>
      <w:r>
        <w:rPr>
          <w:rFonts w:eastAsia="ＭＳ 明朝"/>
          <w:sz w:val="32"/>
          <w:szCs w:val="32"/>
        </w:rPr>
        <w:t xml:space="preserve">　　主　管　　福島県スキー連盟教育本部ネイチャー部</w:t>
      </w:r>
    </w:p>
    <w:p w14:paraId="1BB363E8" w14:textId="77777777" w:rsidR="00C36E8A" w:rsidRDefault="00C04227">
      <w:pPr>
        <w:pStyle w:val="Standard"/>
        <w:rPr>
          <w:rFonts w:eastAsia="ＭＳ 明朝" w:hint="eastAsia"/>
          <w:sz w:val="32"/>
          <w:szCs w:val="32"/>
        </w:rPr>
      </w:pPr>
      <w:r>
        <w:rPr>
          <w:rFonts w:eastAsia="ＭＳ 明朝"/>
          <w:sz w:val="32"/>
          <w:szCs w:val="32"/>
        </w:rPr>
        <w:t xml:space="preserve">　　期　日　　令和２年９月１９日（土）　小雨決行</w:t>
      </w:r>
    </w:p>
    <w:p w14:paraId="4C0C6FBB" w14:textId="77777777" w:rsidR="00C36E8A" w:rsidRDefault="00C04227">
      <w:pPr>
        <w:pStyle w:val="Standard"/>
        <w:rPr>
          <w:rFonts w:eastAsia="ＭＳ 明朝" w:hint="eastAsia"/>
          <w:sz w:val="32"/>
          <w:szCs w:val="32"/>
        </w:rPr>
      </w:pPr>
      <w:r>
        <w:rPr>
          <w:rFonts w:eastAsia="ＭＳ 明朝"/>
          <w:sz w:val="32"/>
          <w:szCs w:val="32"/>
        </w:rPr>
        <w:t xml:space="preserve">　　集合解散　キョロロン村駐車場</w:t>
      </w:r>
    </w:p>
    <w:p w14:paraId="14273878" w14:textId="77777777" w:rsidR="00C36E8A" w:rsidRDefault="00C04227">
      <w:pPr>
        <w:pStyle w:val="Standard"/>
        <w:rPr>
          <w:rFonts w:eastAsia="ＭＳ 明朝" w:hint="eastAsia"/>
          <w:sz w:val="32"/>
          <w:szCs w:val="32"/>
        </w:rPr>
      </w:pPr>
      <w:r>
        <w:rPr>
          <w:rFonts w:eastAsia="ＭＳ 明朝"/>
          <w:sz w:val="32"/>
          <w:szCs w:val="32"/>
        </w:rPr>
        <w:t xml:space="preserve">　　　　　　　集合受付９時　解散１６時ごろ　</w:t>
      </w:r>
    </w:p>
    <w:p w14:paraId="3FAE1DC6" w14:textId="77777777" w:rsidR="00C36E8A" w:rsidRDefault="00C04227">
      <w:pPr>
        <w:pStyle w:val="Standard"/>
        <w:rPr>
          <w:rFonts w:eastAsia="ＭＳ 明朝" w:hint="eastAsia"/>
          <w:sz w:val="32"/>
          <w:szCs w:val="32"/>
        </w:rPr>
      </w:pPr>
      <w:r>
        <w:rPr>
          <w:rFonts w:eastAsia="ＭＳ 明朝"/>
          <w:sz w:val="32"/>
          <w:szCs w:val="32"/>
        </w:rPr>
        <w:t xml:space="preserve">　　コース　　那須ンより登山</w:t>
      </w:r>
    </w:p>
    <w:p w14:paraId="15B90807" w14:textId="77777777" w:rsidR="00C36E8A" w:rsidRDefault="00C04227">
      <w:pPr>
        <w:pStyle w:val="Standard"/>
        <w:rPr>
          <w:rFonts w:eastAsia="ＭＳ 明朝" w:hint="eastAsia"/>
          <w:sz w:val="32"/>
          <w:szCs w:val="32"/>
        </w:rPr>
      </w:pPr>
      <w:r>
        <w:rPr>
          <w:rFonts w:eastAsia="ＭＳ 明朝"/>
          <w:sz w:val="32"/>
          <w:szCs w:val="32"/>
        </w:rPr>
        <w:t xml:space="preserve">　　参加料　　５００円（申込時県連に納入）　　</w:t>
      </w:r>
    </w:p>
    <w:p w14:paraId="7675B8E0" w14:textId="77777777" w:rsidR="00C36E8A" w:rsidRDefault="00C04227">
      <w:pPr>
        <w:pStyle w:val="Standard"/>
        <w:rPr>
          <w:rFonts w:eastAsia="ＭＳ 明朝" w:hint="eastAsia"/>
          <w:sz w:val="32"/>
          <w:szCs w:val="32"/>
        </w:rPr>
      </w:pPr>
      <w:r>
        <w:rPr>
          <w:rFonts w:eastAsia="ＭＳ 明朝"/>
          <w:sz w:val="32"/>
          <w:szCs w:val="32"/>
        </w:rPr>
        <w:t xml:space="preserve">　　定員　　　２０名　　　　　</w:t>
      </w:r>
    </w:p>
    <w:p w14:paraId="1D425C64" w14:textId="77777777" w:rsidR="00C36E8A" w:rsidRDefault="00C04227">
      <w:pPr>
        <w:pStyle w:val="Standard"/>
        <w:ind w:left="2240" w:hanging="2240"/>
        <w:rPr>
          <w:rFonts w:eastAsia="ＭＳ 明朝" w:hint="eastAsia"/>
          <w:sz w:val="32"/>
          <w:szCs w:val="32"/>
        </w:rPr>
      </w:pPr>
      <w:r>
        <w:rPr>
          <w:rFonts w:eastAsia="ＭＳ 明朝"/>
          <w:sz w:val="32"/>
          <w:szCs w:val="32"/>
        </w:rPr>
        <w:t xml:space="preserve">　　申込方法　別添申込書に必要事項を記入の上福島県スキー連盟</w:t>
      </w:r>
      <w:r>
        <w:rPr>
          <w:rFonts w:eastAsia="ＭＳ 明朝"/>
          <w:sz w:val="32"/>
          <w:szCs w:val="32"/>
        </w:rPr>
        <w:br/>
      </w:r>
      <w:r>
        <w:rPr>
          <w:rFonts w:eastAsia="ＭＳ 明朝"/>
          <w:sz w:val="32"/>
          <w:szCs w:val="32"/>
        </w:rPr>
        <w:t>宛、参加料を添えて令和２年９月２日（水）まで郵送・振込みをお願いします。</w:t>
      </w:r>
    </w:p>
    <w:p w14:paraId="15DF3B47" w14:textId="77777777" w:rsidR="00C36E8A" w:rsidRDefault="00C04227">
      <w:pPr>
        <w:pStyle w:val="Standard"/>
        <w:rPr>
          <w:rFonts w:eastAsia="ＭＳ 明朝" w:hint="eastAsia"/>
          <w:sz w:val="32"/>
          <w:szCs w:val="32"/>
        </w:rPr>
      </w:pPr>
      <w:r>
        <w:rPr>
          <w:rFonts w:eastAsia="ＭＳ 明朝"/>
          <w:sz w:val="32"/>
          <w:szCs w:val="32"/>
        </w:rPr>
        <w:t xml:space="preserve">　　</w:t>
      </w:r>
    </w:p>
    <w:p w14:paraId="2FF1C931" w14:textId="77777777" w:rsidR="00C36E8A" w:rsidRDefault="00C04227">
      <w:pPr>
        <w:pStyle w:val="Standard"/>
        <w:rPr>
          <w:rFonts w:hint="eastAsia"/>
        </w:rPr>
      </w:pPr>
      <w:r>
        <w:rPr>
          <w:rFonts w:eastAsia="ＭＳ 明朝"/>
          <w:sz w:val="32"/>
          <w:szCs w:val="32"/>
        </w:rPr>
        <w:t xml:space="preserve">　　　　</w:t>
      </w:r>
      <w:r>
        <w:rPr>
          <w:rFonts w:eastAsia="ＭＳ 明朝"/>
          <w:sz w:val="32"/>
          <w:szCs w:val="32"/>
          <w:u w:val="single"/>
        </w:rPr>
        <w:t>郵送先</w:t>
      </w:r>
      <w:r>
        <w:rPr>
          <w:rFonts w:eastAsia="ＭＳ 明朝"/>
          <w:sz w:val="32"/>
          <w:szCs w:val="32"/>
        </w:rPr>
        <w:t xml:space="preserve">　　〒</w:t>
      </w:r>
      <w:r>
        <w:rPr>
          <w:rFonts w:eastAsia="ＭＳ 明朝"/>
          <w:sz w:val="32"/>
          <w:szCs w:val="32"/>
        </w:rPr>
        <w:t>969</w:t>
      </w:r>
      <w:r>
        <w:rPr>
          <w:rFonts w:eastAsia="ＭＳ 明朝"/>
          <w:sz w:val="32"/>
          <w:szCs w:val="32"/>
        </w:rPr>
        <w:t>－</w:t>
      </w:r>
      <w:r>
        <w:rPr>
          <w:rFonts w:eastAsia="ＭＳ 明朝"/>
          <w:sz w:val="32"/>
          <w:szCs w:val="32"/>
        </w:rPr>
        <w:t>3141</w:t>
      </w:r>
    </w:p>
    <w:p w14:paraId="69C031B1" w14:textId="77777777" w:rsidR="00C36E8A" w:rsidRDefault="00C04227">
      <w:pPr>
        <w:pStyle w:val="Standard"/>
        <w:rPr>
          <w:rFonts w:eastAsia="ＭＳ 明朝" w:hint="eastAsia"/>
          <w:sz w:val="32"/>
          <w:szCs w:val="32"/>
        </w:rPr>
      </w:pPr>
      <w:r>
        <w:rPr>
          <w:rFonts w:eastAsia="ＭＳ 明朝"/>
          <w:sz w:val="32"/>
          <w:szCs w:val="32"/>
        </w:rPr>
        <w:t xml:space="preserve">　　　　　　　　　耶麻郡猪苗代町大字千代田字中島</w:t>
      </w:r>
      <w:r>
        <w:rPr>
          <w:rFonts w:eastAsia="ＭＳ 明朝"/>
          <w:sz w:val="32"/>
          <w:szCs w:val="32"/>
        </w:rPr>
        <w:t>26-2</w:t>
      </w:r>
    </w:p>
    <w:p w14:paraId="0D3F4BCA" w14:textId="77777777" w:rsidR="00C36E8A" w:rsidRDefault="00C04227">
      <w:pPr>
        <w:pStyle w:val="Standard"/>
        <w:rPr>
          <w:rFonts w:eastAsia="ＭＳ 明朝" w:hint="eastAsia"/>
          <w:sz w:val="32"/>
          <w:szCs w:val="32"/>
        </w:rPr>
      </w:pPr>
      <w:r>
        <w:rPr>
          <w:rFonts w:eastAsia="ＭＳ 明朝"/>
          <w:sz w:val="32"/>
          <w:szCs w:val="32"/>
        </w:rPr>
        <w:t xml:space="preserve">　　　　　　　　　猪苗代町地域福祉交流センター内</w:t>
      </w:r>
      <w:r>
        <w:rPr>
          <w:rFonts w:eastAsia="ＭＳ 明朝"/>
          <w:sz w:val="32"/>
          <w:szCs w:val="32"/>
        </w:rPr>
        <w:t>1F</w:t>
      </w:r>
    </w:p>
    <w:p w14:paraId="504B3ADB" w14:textId="77777777" w:rsidR="00C36E8A" w:rsidRDefault="00C04227">
      <w:pPr>
        <w:pStyle w:val="Standard"/>
        <w:rPr>
          <w:rFonts w:eastAsia="ＭＳ 明朝" w:hint="eastAsia"/>
          <w:sz w:val="32"/>
          <w:szCs w:val="32"/>
        </w:rPr>
      </w:pPr>
      <w:r>
        <w:rPr>
          <w:rFonts w:eastAsia="ＭＳ 明朝"/>
          <w:sz w:val="32"/>
          <w:szCs w:val="32"/>
        </w:rPr>
        <w:t xml:space="preserve">　　　　　　　　　福島県スキー連盟</w:t>
      </w:r>
    </w:p>
    <w:p w14:paraId="711DBF6B" w14:textId="77777777" w:rsidR="00C36E8A" w:rsidRDefault="00C04227">
      <w:pPr>
        <w:pStyle w:val="Standard"/>
        <w:rPr>
          <w:rFonts w:hint="eastAsia"/>
        </w:rPr>
      </w:pPr>
      <w:r>
        <w:rPr>
          <w:rFonts w:eastAsia="ＭＳ 明朝"/>
          <w:sz w:val="32"/>
          <w:szCs w:val="32"/>
        </w:rPr>
        <w:t xml:space="preserve">　　　　</w:t>
      </w:r>
      <w:r>
        <w:rPr>
          <w:rFonts w:eastAsia="ＭＳ 明朝"/>
          <w:sz w:val="32"/>
          <w:szCs w:val="32"/>
          <w:u w:val="single"/>
        </w:rPr>
        <w:t>振込先</w:t>
      </w:r>
      <w:r>
        <w:rPr>
          <w:rFonts w:eastAsia="ＭＳ 明朝"/>
          <w:sz w:val="32"/>
          <w:szCs w:val="32"/>
        </w:rPr>
        <w:t xml:space="preserve">　　大東銀行　猪苗代支店　普通　</w:t>
      </w:r>
      <w:r>
        <w:rPr>
          <w:rFonts w:eastAsia="ＭＳ 明朝"/>
          <w:sz w:val="32"/>
          <w:szCs w:val="32"/>
        </w:rPr>
        <w:t>1304196</w:t>
      </w:r>
    </w:p>
    <w:p w14:paraId="1D45603D" w14:textId="77777777" w:rsidR="00C36E8A" w:rsidRDefault="00C04227">
      <w:pPr>
        <w:pStyle w:val="Standard"/>
        <w:rPr>
          <w:rFonts w:eastAsia="ＭＳ 明朝" w:hint="eastAsia"/>
          <w:sz w:val="32"/>
          <w:szCs w:val="32"/>
        </w:rPr>
      </w:pPr>
      <w:r>
        <w:rPr>
          <w:rFonts w:eastAsia="ＭＳ 明朝"/>
          <w:sz w:val="32"/>
          <w:szCs w:val="32"/>
        </w:rPr>
        <w:t xml:space="preserve">　　　　　　　　　福島県スキー連盟</w:t>
      </w:r>
    </w:p>
    <w:p w14:paraId="0989BB16" w14:textId="77777777" w:rsidR="00C36E8A" w:rsidRDefault="00C04227">
      <w:pPr>
        <w:pStyle w:val="Standard"/>
        <w:rPr>
          <w:rFonts w:eastAsia="ＭＳ 明朝" w:hint="eastAsia"/>
          <w:sz w:val="32"/>
          <w:szCs w:val="32"/>
        </w:rPr>
      </w:pPr>
      <w:r>
        <w:rPr>
          <w:rFonts w:eastAsia="ＭＳ 明朝"/>
          <w:sz w:val="32"/>
          <w:szCs w:val="32"/>
        </w:rPr>
        <w:t xml:space="preserve">　　　　　　　　　電話　</w:t>
      </w:r>
      <w:r>
        <w:rPr>
          <w:rFonts w:eastAsia="ＭＳ 明朝"/>
          <w:sz w:val="32"/>
          <w:szCs w:val="32"/>
        </w:rPr>
        <w:t>0242-62-4504</w:t>
      </w:r>
      <w:r>
        <w:rPr>
          <w:rFonts w:eastAsia="ＭＳ 明朝"/>
          <w:sz w:val="32"/>
          <w:szCs w:val="32"/>
        </w:rPr>
        <w:t xml:space="preserve">　</w:t>
      </w:r>
      <w:r>
        <w:rPr>
          <w:rFonts w:eastAsia="ＭＳ 明朝"/>
          <w:sz w:val="32"/>
          <w:szCs w:val="32"/>
        </w:rPr>
        <w:t>FAX</w:t>
      </w:r>
      <w:r>
        <w:rPr>
          <w:rFonts w:eastAsia="ＭＳ 明朝"/>
          <w:sz w:val="32"/>
          <w:szCs w:val="32"/>
        </w:rPr>
        <w:t xml:space="preserve">　</w:t>
      </w:r>
      <w:r>
        <w:rPr>
          <w:rFonts w:eastAsia="ＭＳ 明朝"/>
          <w:sz w:val="32"/>
          <w:szCs w:val="32"/>
        </w:rPr>
        <w:t>0242-62-4805</w:t>
      </w:r>
    </w:p>
    <w:p w14:paraId="03DAF3F1" w14:textId="77777777" w:rsidR="00C36E8A" w:rsidRDefault="00C04227">
      <w:pPr>
        <w:pStyle w:val="Standard"/>
        <w:rPr>
          <w:rFonts w:eastAsia="ＭＳ 明朝" w:hint="eastAsia"/>
          <w:sz w:val="32"/>
          <w:szCs w:val="32"/>
        </w:rPr>
      </w:pPr>
      <w:r>
        <w:rPr>
          <w:rFonts w:eastAsia="ＭＳ 明朝"/>
          <w:sz w:val="32"/>
          <w:szCs w:val="32"/>
        </w:rPr>
        <w:t xml:space="preserve">　　</w:t>
      </w:r>
    </w:p>
    <w:p w14:paraId="01CD19D4" w14:textId="77777777" w:rsidR="00C36E8A" w:rsidRDefault="00C04227">
      <w:pPr>
        <w:pStyle w:val="Standard"/>
        <w:rPr>
          <w:rFonts w:eastAsia="ＭＳ 明朝" w:hint="eastAsia"/>
          <w:sz w:val="32"/>
          <w:szCs w:val="32"/>
        </w:rPr>
      </w:pPr>
      <w:r>
        <w:rPr>
          <w:rFonts w:eastAsia="ＭＳ 明朝"/>
          <w:sz w:val="32"/>
          <w:szCs w:val="32"/>
        </w:rPr>
        <w:t xml:space="preserve">　　その他</w:t>
      </w:r>
    </w:p>
    <w:p w14:paraId="3464931D" w14:textId="77777777" w:rsidR="00C36E8A" w:rsidRDefault="00C04227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　</w:t>
      </w:r>
      <w:r>
        <w:rPr>
          <w:rFonts w:eastAsia="ＭＳ 明朝"/>
        </w:rPr>
        <w:t>○</w:t>
      </w:r>
      <w:r>
        <w:rPr>
          <w:rFonts w:eastAsia="ＭＳ 明朝"/>
        </w:rPr>
        <w:t>ネイチャースキー有資格者はネイチャースキーライセンスカードを持参ください。</w:t>
      </w:r>
    </w:p>
    <w:p w14:paraId="116C82C0" w14:textId="77777777" w:rsidR="00C36E8A" w:rsidRDefault="00C04227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　</w:t>
      </w:r>
      <w:r>
        <w:rPr>
          <w:rFonts w:eastAsia="ＭＳ 明朝"/>
        </w:rPr>
        <w:t>○</w:t>
      </w:r>
      <w:r>
        <w:rPr>
          <w:rFonts w:eastAsia="ＭＳ 明朝"/>
        </w:rPr>
        <w:t>コースは簡単なコースを一日巡ります。希望者は一泊行も可能。</w:t>
      </w:r>
    </w:p>
    <w:p w14:paraId="0AE0C79C" w14:textId="77777777" w:rsidR="00C36E8A" w:rsidRDefault="00C04227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　</w:t>
      </w:r>
      <w:r>
        <w:rPr>
          <w:rFonts w:eastAsia="ＭＳ 明朝"/>
        </w:rPr>
        <w:t>○</w:t>
      </w:r>
      <w:r>
        <w:rPr>
          <w:rFonts w:eastAsia="ＭＳ 明朝"/>
        </w:rPr>
        <w:t>昼食・飲み物は各自用意ください。</w:t>
      </w:r>
    </w:p>
    <w:p w14:paraId="6C566690" w14:textId="77777777" w:rsidR="00C36E8A" w:rsidRDefault="00C04227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　</w:t>
      </w:r>
      <w:r>
        <w:rPr>
          <w:rFonts w:eastAsia="ＭＳ 明朝"/>
        </w:rPr>
        <w:t>○</w:t>
      </w:r>
      <w:r>
        <w:rPr>
          <w:rFonts w:eastAsia="ＭＳ 明朝"/>
        </w:rPr>
        <w:t>装備は山登り（トレッキング）の用具です。雨具、持薬、非常食は必需品です。</w:t>
      </w:r>
    </w:p>
    <w:p w14:paraId="49A999AC" w14:textId="77777777" w:rsidR="00C36E8A" w:rsidRDefault="00C04227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　　　　　　　足元もしっかりと！</w:t>
      </w:r>
    </w:p>
    <w:p w14:paraId="0A7942F7" w14:textId="77777777" w:rsidR="00C36E8A" w:rsidRDefault="00C04227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　</w:t>
      </w:r>
      <w:r>
        <w:rPr>
          <w:rFonts w:eastAsia="ＭＳ 明朝"/>
        </w:rPr>
        <w:t>○</w:t>
      </w:r>
      <w:r>
        <w:rPr>
          <w:rFonts w:eastAsia="ＭＳ 明朝"/>
        </w:rPr>
        <w:t>一般の方の参加も大丈夫です。</w:t>
      </w:r>
    </w:p>
    <w:p w14:paraId="690AAB49" w14:textId="77777777" w:rsidR="00C36E8A" w:rsidRDefault="00C04227">
      <w:pPr>
        <w:pStyle w:val="Standard"/>
        <w:ind w:firstLine="960"/>
        <w:rPr>
          <w:rFonts w:eastAsia="ＭＳ 明朝" w:hint="eastAsia"/>
        </w:rPr>
      </w:pPr>
      <w:r>
        <w:rPr>
          <w:rFonts w:eastAsia="ＭＳ 明朝"/>
        </w:rPr>
        <w:t>お誘いあわせの上ご参加ください。　　お楽しみに！</w:t>
      </w:r>
    </w:p>
    <w:p w14:paraId="5959FA24" w14:textId="77777777" w:rsidR="00C36E8A" w:rsidRDefault="00C04227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　</w:t>
      </w:r>
      <w:r>
        <w:rPr>
          <w:rFonts w:eastAsia="ＭＳ 明朝"/>
        </w:rPr>
        <w:t>○</w:t>
      </w:r>
      <w:r>
        <w:rPr>
          <w:rFonts w:eastAsia="ＭＳ 明朝"/>
        </w:rPr>
        <w:t>保険の加入は各自でお願いいたします。</w:t>
      </w:r>
    </w:p>
    <w:p w14:paraId="6BDE231F" w14:textId="77777777" w:rsidR="00C36E8A" w:rsidRDefault="00C04227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　</w:t>
      </w:r>
      <w:r>
        <w:rPr>
          <w:rFonts w:eastAsia="ＭＳ 明朝"/>
        </w:rPr>
        <w:t>○</w:t>
      </w:r>
      <w:r>
        <w:rPr>
          <w:rFonts w:eastAsia="ＭＳ 明朝"/>
        </w:rPr>
        <w:t>高速代・温泉入浴代等は実費です。</w:t>
      </w:r>
    </w:p>
    <w:p w14:paraId="43F6599E" w14:textId="77777777" w:rsidR="00C36E8A" w:rsidRDefault="00C36E8A">
      <w:pPr>
        <w:pStyle w:val="Standard"/>
        <w:rPr>
          <w:rFonts w:eastAsia="ＭＳ 明朝" w:hint="eastAsia"/>
        </w:rPr>
      </w:pPr>
    </w:p>
    <w:p w14:paraId="5CD8D7E4" w14:textId="77777777" w:rsidR="00C36E8A" w:rsidRDefault="00C36E8A">
      <w:pPr>
        <w:pStyle w:val="Standard"/>
        <w:rPr>
          <w:rFonts w:eastAsia="ＭＳ 明朝" w:hint="eastAsia"/>
        </w:rPr>
      </w:pPr>
    </w:p>
    <w:p w14:paraId="05DF2956" w14:textId="77777777" w:rsidR="00C36E8A" w:rsidRDefault="00C04227">
      <w:pPr>
        <w:pStyle w:val="Standard"/>
        <w:jc w:val="center"/>
        <w:rPr>
          <w:rFonts w:eastAsia="ＭＳ 明朝" w:hint="eastAsia"/>
          <w:sz w:val="36"/>
          <w:szCs w:val="36"/>
          <w:u w:val="single"/>
        </w:rPr>
      </w:pPr>
      <w:r>
        <w:rPr>
          <w:rFonts w:eastAsia="ＭＳ 明朝"/>
          <w:sz w:val="36"/>
          <w:szCs w:val="36"/>
          <w:u w:val="single"/>
        </w:rPr>
        <w:t>ネイチャースキー部雪なし研修会</w:t>
      </w:r>
    </w:p>
    <w:p w14:paraId="5D41841C" w14:textId="77777777" w:rsidR="00C36E8A" w:rsidRDefault="00C04227">
      <w:pPr>
        <w:pStyle w:val="Standard"/>
        <w:jc w:val="center"/>
        <w:rPr>
          <w:rFonts w:hint="eastAsia"/>
        </w:rPr>
      </w:pPr>
      <w:r>
        <w:rPr>
          <w:rFonts w:eastAsia="ＭＳ 明朝"/>
          <w:bCs/>
          <w:sz w:val="32"/>
          <w:szCs w:val="32"/>
          <w:u w:val="single"/>
        </w:rPr>
        <w:t>那須トレッキング・山行リスクマネジメント</w:t>
      </w:r>
      <w:r>
        <w:rPr>
          <w:rFonts w:eastAsia="ＭＳ 明朝"/>
          <w:sz w:val="32"/>
          <w:szCs w:val="32"/>
          <w:u w:val="single"/>
        </w:rPr>
        <w:t>自然観察会　申込書</w:t>
      </w:r>
    </w:p>
    <w:p w14:paraId="35760508" w14:textId="77777777" w:rsidR="00C36E8A" w:rsidRDefault="00C36E8A">
      <w:pPr>
        <w:pStyle w:val="Standard"/>
        <w:rPr>
          <w:rFonts w:eastAsia="ＭＳ 明朝" w:hint="eastAsia"/>
        </w:rPr>
      </w:pPr>
    </w:p>
    <w:p w14:paraId="0BABDC1A" w14:textId="77777777" w:rsidR="00C36E8A" w:rsidRDefault="00C04227">
      <w:pPr>
        <w:pStyle w:val="Standard"/>
        <w:rPr>
          <w:rFonts w:hint="eastAsia"/>
        </w:rPr>
      </w:pPr>
      <w:r>
        <w:rPr>
          <w:rFonts w:eastAsia="ＭＳ 明朝"/>
          <w:sz w:val="28"/>
          <w:szCs w:val="28"/>
        </w:rPr>
        <w:t xml:space="preserve">　</w:t>
      </w:r>
      <w:r>
        <w:rPr>
          <w:rFonts w:eastAsia="ＭＳ 明朝"/>
          <w:sz w:val="32"/>
          <w:szCs w:val="32"/>
        </w:rPr>
        <w:t>福島県スキー連盟会長　様</w:t>
      </w:r>
    </w:p>
    <w:p w14:paraId="5B277CE7" w14:textId="77777777" w:rsidR="00C36E8A" w:rsidRDefault="00C36E8A">
      <w:pPr>
        <w:pStyle w:val="Standard"/>
        <w:rPr>
          <w:rFonts w:eastAsia="ＭＳ 明朝" w:hint="eastAsia"/>
          <w:sz w:val="28"/>
          <w:szCs w:val="28"/>
        </w:rPr>
      </w:pPr>
    </w:p>
    <w:p w14:paraId="14EF913F" w14:textId="77777777" w:rsidR="00C36E8A" w:rsidRDefault="00C04227">
      <w:pPr>
        <w:pStyle w:val="Standard"/>
        <w:rPr>
          <w:rFonts w:eastAsia="ＭＳ 明朝" w:hint="eastAsia"/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　　　　　　　　　　　　　　　　　　　　　　　令和　　年　　月　　日</w:t>
      </w:r>
    </w:p>
    <w:p w14:paraId="45A3E3DF" w14:textId="77777777" w:rsidR="00C36E8A" w:rsidRDefault="00C36E8A">
      <w:pPr>
        <w:pStyle w:val="Standard"/>
        <w:rPr>
          <w:rFonts w:eastAsia="ＭＳ 明朝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610"/>
        <w:gridCol w:w="4485"/>
      </w:tblGrid>
      <w:tr w:rsidR="00C36E8A" w14:paraId="1D9BE50B" w14:textId="7777777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69AE84" w14:textId="77777777" w:rsidR="00C36E8A" w:rsidRDefault="00C04227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（フ　リ　ガ　ナ）</w:t>
            </w:r>
          </w:p>
          <w:p w14:paraId="6058C2E3" w14:textId="77777777" w:rsidR="00C36E8A" w:rsidRDefault="00C04227">
            <w:pPr>
              <w:pStyle w:val="TableContents"/>
              <w:jc w:val="center"/>
              <w:rPr>
                <w:rFonts w:eastAsia="ＭＳ 明朝" w:hint="eastAsia"/>
                <w:sz w:val="32"/>
                <w:szCs w:val="32"/>
              </w:rPr>
            </w:pPr>
            <w:r>
              <w:rPr>
                <w:rFonts w:eastAsia="ＭＳ 明朝"/>
                <w:sz w:val="32"/>
                <w:szCs w:val="32"/>
              </w:rPr>
              <w:t>氏　　　　　　名</w:t>
            </w:r>
          </w:p>
          <w:p w14:paraId="48395C80" w14:textId="77777777" w:rsidR="00C36E8A" w:rsidRDefault="00C36E8A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E72C4" w14:textId="77777777" w:rsidR="00C36E8A" w:rsidRDefault="00C36E8A">
            <w:pPr>
              <w:pStyle w:val="TableContents"/>
              <w:rPr>
                <w:rFonts w:eastAsia="ＭＳ 明朝" w:hint="eastAsia"/>
              </w:rPr>
            </w:pPr>
          </w:p>
          <w:p w14:paraId="68A5A1FE" w14:textId="77777777" w:rsidR="00C36E8A" w:rsidRDefault="00C04227">
            <w:pPr>
              <w:pStyle w:val="TableContents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生年月日　Ｓ・Ｈ</w:t>
            </w:r>
          </w:p>
          <w:p w14:paraId="3544707B" w14:textId="77777777" w:rsidR="00C36E8A" w:rsidRDefault="00C04227">
            <w:pPr>
              <w:pStyle w:val="TableContents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 xml:space="preserve">　　　　　　　　年　　月　　日</w:t>
            </w:r>
          </w:p>
        </w:tc>
      </w:tr>
      <w:tr w:rsidR="00C36E8A" w14:paraId="09525181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E9FFB" w14:textId="77777777" w:rsidR="00C36E8A" w:rsidRDefault="00C36E8A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C1083" w14:textId="77777777" w:rsidR="00C36E8A" w:rsidRDefault="00C04227">
            <w:pPr>
              <w:pStyle w:val="TableContents"/>
              <w:jc w:val="center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男　・　女（　　　　　）歳</w:t>
            </w:r>
          </w:p>
        </w:tc>
      </w:tr>
      <w:tr w:rsidR="00C36E8A" w14:paraId="7F3074B7" w14:textId="77777777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D6D9F" w14:textId="77777777" w:rsidR="00C36E8A" w:rsidRDefault="00C04227">
            <w:pPr>
              <w:pStyle w:val="TableContents"/>
              <w:jc w:val="center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住　　　所</w:t>
            </w:r>
          </w:p>
        </w:tc>
        <w:tc>
          <w:tcPr>
            <w:tcW w:w="70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34999" w14:textId="77777777" w:rsidR="00C36E8A" w:rsidRDefault="00C04227">
            <w:pPr>
              <w:pStyle w:val="TableContents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〒　　　－</w:t>
            </w:r>
          </w:p>
          <w:p w14:paraId="169B4E72" w14:textId="77777777" w:rsidR="00C36E8A" w:rsidRDefault="00C36E8A">
            <w:pPr>
              <w:pStyle w:val="TableContents"/>
              <w:rPr>
                <w:rFonts w:eastAsia="ＭＳ 明朝" w:hint="eastAsia"/>
                <w:sz w:val="28"/>
                <w:szCs w:val="28"/>
              </w:rPr>
            </w:pPr>
          </w:p>
          <w:p w14:paraId="5F1D396A" w14:textId="77777777" w:rsidR="00C36E8A" w:rsidRDefault="00C04227">
            <w:pPr>
              <w:pStyle w:val="TableContents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 xml:space="preserve">　</w:t>
            </w:r>
          </w:p>
        </w:tc>
      </w:tr>
      <w:tr w:rsidR="00C36E8A" w14:paraId="12EF8F95" w14:textId="77777777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A8F30" w14:textId="77777777" w:rsidR="00C36E8A" w:rsidRDefault="00C0422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電話（固定・携帯）</w:t>
            </w:r>
          </w:p>
          <w:p w14:paraId="2753DDE9" w14:textId="77777777" w:rsidR="00C36E8A" w:rsidRDefault="00C042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eastAsia="ＭＳ 明朝"/>
                <w:sz w:val="28"/>
                <w:szCs w:val="28"/>
              </w:rPr>
              <w:t xml:space="preserve">　</w:t>
            </w:r>
          </w:p>
        </w:tc>
        <w:tc>
          <w:tcPr>
            <w:tcW w:w="70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4F355" w14:textId="77777777" w:rsidR="00C36E8A" w:rsidRDefault="00C04227">
            <w:pPr>
              <w:pStyle w:val="TableContents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固定</w:t>
            </w:r>
          </w:p>
          <w:p w14:paraId="3CA7F85B" w14:textId="77777777" w:rsidR="00C36E8A" w:rsidRDefault="00C04227">
            <w:pPr>
              <w:pStyle w:val="TableContents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携帯</w:t>
            </w:r>
          </w:p>
        </w:tc>
      </w:tr>
      <w:tr w:rsidR="00C36E8A" w14:paraId="789695B1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3F66A" w14:textId="77777777" w:rsidR="00C36E8A" w:rsidRDefault="00C04227">
            <w:pPr>
              <w:pStyle w:val="TableContents"/>
              <w:jc w:val="center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所属クラブ</w:t>
            </w:r>
          </w:p>
        </w:tc>
        <w:tc>
          <w:tcPr>
            <w:tcW w:w="70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0E53A" w14:textId="77777777" w:rsidR="00C36E8A" w:rsidRDefault="00C36E8A">
            <w:pPr>
              <w:pStyle w:val="TableContents"/>
              <w:rPr>
                <w:rFonts w:eastAsia="ＭＳ 明朝" w:hint="eastAsia"/>
                <w:sz w:val="28"/>
                <w:szCs w:val="28"/>
              </w:rPr>
            </w:pPr>
          </w:p>
        </w:tc>
      </w:tr>
      <w:tr w:rsidR="00C36E8A" w14:paraId="03EEE33B" w14:textId="77777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9AD46" w14:textId="77777777" w:rsidR="00C36E8A" w:rsidRDefault="00C04227">
            <w:pPr>
              <w:pStyle w:val="TableContents"/>
              <w:jc w:val="center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所有資格</w:t>
            </w:r>
          </w:p>
          <w:p w14:paraId="5C792793" w14:textId="77777777" w:rsidR="00C36E8A" w:rsidRDefault="00C04227">
            <w:pPr>
              <w:pStyle w:val="TableContents"/>
              <w:jc w:val="center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（</w:t>
            </w:r>
            <w:r>
              <w:rPr>
                <w:rFonts w:eastAsia="ＭＳ 明朝"/>
                <w:sz w:val="28"/>
                <w:szCs w:val="28"/>
              </w:rPr>
              <w:t>○</w:t>
            </w:r>
            <w:r>
              <w:rPr>
                <w:rFonts w:eastAsia="ＭＳ 明朝"/>
                <w:sz w:val="28"/>
                <w:szCs w:val="28"/>
              </w:rPr>
              <w:t>で囲む）</w:t>
            </w:r>
          </w:p>
        </w:tc>
        <w:tc>
          <w:tcPr>
            <w:tcW w:w="70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027BE" w14:textId="77777777" w:rsidR="00C36E8A" w:rsidRDefault="00C04227">
            <w:pPr>
              <w:pStyle w:val="TableContents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基礎スキー：　　指導員　・　準指導員　・　その他</w:t>
            </w:r>
          </w:p>
          <w:p w14:paraId="4E3168BB" w14:textId="77777777" w:rsidR="00C36E8A" w:rsidRDefault="00C04227">
            <w:pPr>
              <w:pStyle w:val="TableContents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ネイチャースキー：検定員・指導員・技能テスト</w:t>
            </w:r>
            <w:r>
              <w:rPr>
                <w:rFonts w:eastAsia="ＭＳ 明朝"/>
                <w:sz w:val="28"/>
                <w:szCs w:val="28"/>
              </w:rPr>
              <w:t>A</w:t>
            </w:r>
            <w:r>
              <w:rPr>
                <w:rFonts w:eastAsia="ＭＳ 明朝"/>
                <w:sz w:val="28"/>
                <w:szCs w:val="28"/>
              </w:rPr>
              <w:t>級</w:t>
            </w:r>
          </w:p>
          <w:p w14:paraId="588BBD6D" w14:textId="77777777" w:rsidR="00C36E8A" w:rsidRDefault="00C04227">
            <w:pPr>
              <w:pStyle w:val="TableContents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一般</w:t>
            </w:r>
          </w:p>
        </w:tc>
      </w:tr>
      <w:tr w:rsidR="00C36E8A" w14:paraId="022C1311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FFFBC" w14:textId="77777777" w:rsidR="00C36E8A" w:rsidRDefault="00C04227">
            <w:pPr>
              <w:pStyle w:val="TableContents"/>
              <w:jc w:val="center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参　加　料</w:t>
            </w:r>
          </w:p>
        </w:tc>
        <w:tc>
          <w:tcPr>
            <w:tcW w:w="70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2BD10" w14:textId="77777777" w:rsidR="00C36E8A" w:rsidRDefault="00C04227">
            <w:pPr>
              <w:pStyle w:val="TableContents"/>
              <w:jc w:val="center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５００円</w:t>
            </w:r>
          </w:p>
        </w:tc>
      </w:tr>
      <w:tr w:rsidR="00C36E8A" w14:paraId="6204C913" w14:textId="77777777">
        <w:tblPrEx>
          <w:tblCellMar>
            <w:top w:w="0" w:type="dxa"/>
            <w:bottom w:w="0" w:type="dxa"/>
          </w:tblCellMar>
        </w:tblPrEx>
        <w:trPr>
          <w:trHeight w:val="1648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41737" w14:textId="77777777" w:rsidR="00C36E8A" w:rsidRDefault="00C04227">
            <w:pPr>
              <w:pStyle w:val="TableContents"/>
              <w:jc w:val="center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行程</w:t>
            </w:r>
          </w:p>
          <w:p w14:paraId="1C5B80FC" w14:textId="77777777" w:rsidR="00C36E8A" w:rsidRDefault="00C04227">
            <w:pPr>
              <w:pStyle w:val="TableContents"/>
              <w:jc w:val="center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（</w:t>
            </w:r>
            <w:r>
              <w:rPr>
                <w:rFonts w:eastAsia="ＭＳ 明朝"/>
                <w:sz w:val="28"/>
                <w:szCs w:val="28"/>
              </w:rPr>
              <w:t>○</w:t>
            </w:r>
            <w:r>
              <w:rPr>
                <w:rFonts w:eastAsia="ＭＳ 明朝"/>
                <w:sz w:val="28"/>
                <w:szCs w:val="28"/>
              </w:rPr>
              <w:t>で囲む）</w:t>
            </w:r>
          </w:p>
        </w:tc>
        <w:tc>
          <w:tcPr>
            <w:tcW w:w="70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01298" w14:textId="77777777" w:rsidR="00C36E8A" w:rsidRDefault="00C36E8A">
            <w:pPr>
              <w:pStyle w:val="TableContents"/>
              <w:jc w:val="center"/>
              <w:rPr>
                <w:rFonts w:eastAsia="ＭＳ 明朝" w:hint="eastAsia"/>
                <w:sz w:val="28"/>
                <w:szCs w:val="28"/>
              </w:rPr>
            </w:pPr>
          </w:p>
          <w:p w14:paraId="4F864342" w14:textId="77777777" w:rsidR="00C36E8A" w:rsidRDefault="00C36E8A">
            <w:pPr>
              <w:pStyle w:val="TableContents"/>
              <w:jc w:val="center"/>
              <w:rPr>
                <w:rFonts w:eastAsia="ＭＳ 明朝" w:hint="eastAsia"/>
                <w:sz w:val="28"/>
                <w:szCs w:val="28"/>
              </w:rPr>
            </w:pPr>
          </w:p>
          <w:p w14:paraId="6CCF267F" w14:textId="77777777" w:rsidR="00C36E8A" w:rsidRDefault="00C04227">
            <w:pPr>
              <w:pStyle w:val="TableContents"/>
              <w:jc w:val="center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日帰り・一泊</w:t>
            </w:r>
          </w:p>
        </w:tc>
      </w:tr>
    </w:tbl>
    <w:p w14:paraId="6CA2D051" w14:textId="77777777" w:rsidR="00C36E8A" w:rsidRDefault="00C36E8A">
      <w:pPr>
        <w:pStyle w:val="Standard"/>
        <w:rPr>
          <w:rFonts w:eastAsia="ＭＳ 明朝" w:hint="eastAsia"/>
        </w:rPr>
      </w:pPr>
    </w:p>
    <w:sectPr w:rsidR="00C36E8A">
      <w:pgSz w:w="11906" w:h="16838"/>
      <w:pgMar w:top="1134" w:right="991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F4716" w14:textId="77777777" w:rsidR="00C04227" w:rsidRDefault="00C04227">
      <w:pPr>
        <w:rPr>
          <w:rFonts w:hint="eastAsia"/>
        </w:rPr>
      </w:pPr>
      <w:r>
        <w:separator/>
      </w:r>
    </w:p>
  </w:endnote>
  <w:endnote w:type="continuationSeparator" w:id="0">
    <w:p w14:paraId="714A400B" w14:textId="77777777" w:rsidR="00C04227" w:rsidRDefault="00C042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7D1F9" w14:textId="77777777" w:rsidR="00C04227" w:rsidRDefault="00C0422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8F2BED7" w14:textId="77777777" w:rsidR="00C04227" w:rsidRDefault="00C0422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dirty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36E8A"/>
    <w:rsid w:val="00AA4389"/>
    <w:rsid w:val="00C04227"/>
    <w:rsid w:val="00C3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C64D3"/>
  <w15:docId w15:val="{D72233C3-B4D3-497E-B48C-AF42856A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ＭＳ Ｐ明朝" w:hAnsi="Liberation Serif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7">
    <w:name w:val="ヘッダー (文字)"/>
    <w:basedOn w:val="a0"/>
    <w:rPr>
      <w:szCs w:val="21"/>
    </w:rPr>
  </w:style>
  <w:style w:type="character" w:customStyle="1" w:styleId="a8">
    <w:name w:val="フッター (文字)"/>
    <w:basedOn w:val="a0"/>
    <w:rPr>
      <w:szCs w:val="21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6"/>
    </w:rPr>
  </w:style>
  <w:style w:type="character" w:customStyle="1" w:styleId="aa">
    <w:name w:val="吹き出し (文字)"/>
    <w:basedOn w:val="a0"/>
    <w:rPr>
      <w:rFonts w:ascii="Arial" w:eastAsia="ＭＳ ゴシック" w:hAnsi="Ari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kiminori</dc:creator>
  <cp:lastModifiedBy>俊彦 長井</cp:lastModifiedBy>
  <cp:revision>2</cp:revision>
  <cp:lastPrinted>2015-09-24T12:30:00Z</cp:lastPrinted>
  <dcterms:created xsi:type="dcterms:W3CDTF">2020-08-11T23:41:00Z</dcterms:created>
  <dcterms:modified xsi:type="dcterms:W3CDTF">2020-08-11T23:41:00Z</dcterms:modified>
</cp:coreProperties>
</file>