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CE50" w14:textId="77777777" w:rsidR="00ED67E3" w:rsidRDefault="00EC7C0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　　　　　　　　　　　　　</w:t>
      </w:r>
    </w:p>
    <w:p w14:paraId="199EA530" w14:textId="77777777" w:rsidR="00ED67E3" w:rsidRDefault="00ED67E3">
      <w:pPr>
        <w:pStyle w:val="Standard"/>
        <w:rPr>
          <w:rFonts w:hint="eastAsia"/>
          <w:sz w:val="28"/>
          <w:szCs w:val="28"/>
        </w:rPr>
      </w:pPr>
    </w:p>
    <w:p w14:paraId="7633D8E8" w14:textId="77777777" w:rsidR="00ED67E3" w:rsidRDefault="00ED67E3">
      <w:pPr>
        <w:pStyle w:val="Standard"/>
        <w:rPr>
          <w:rFonts w:hint="eastAsia"/>
          <w:sz w:val="28"/>
          <w:szCs w:val="28"/>
        </w:rPr>
      </w:pPr>
    </w:p>
    <w:p w14:paraId="3E153E82" w14:textId="77777777" w:rsidR="00ED67E3" w:rsidRDefault="00EC7C03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　　　　　　</w:t>
      </w:r>
      <w:r>
        <w:rPr>
          <w:sz w:val="45"/>
          <w:szCs w:val="45"/>
        </w:rPr>
        <w:t xml:space="preserve">　　</w:t>
      </w:r>
    </w:p>
    <w:p w14:paraId="500BCF60" w14:textId="77777777" w:rsidR="00ED67E3" w:rsidRDefault="00EC7C03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イエローフォールツアー　２０１９申込書</w:t>
      </w:r>
    </w:p>
    <w:p w14:paraId="701F8105" w14:textId="77777777" w:rsidR="00ED67E3" w:rsidRDefault="00ED67E3">
      <w:pPr>
        <w:pStyle w:val="Standard"/>
        <w:rPr>
          <w:rFonts w:hint="eastAsia"/>
          <w:sz w:val="45"/>
          <w:szCs w:val="45"/>
        </w:rPr>
      </w:pPr>
      <w:bookmarkStart w:id="0" w:name="_GoBack"/>
    </w:p>
    <w:bookmarkEnd w:id="0"/>
    <w:p w14:paraId="03A59348" w14:textId="77777777" w:rsidR="00ED67E3" w:rsidRDefault="00EC7C03">
      <w:pPr>
        <w:pStyle w:val="Standard"/>
        <w:rPr>
          <w:rFonts w:hint="eastAsia"/>
        </w:rPr>
      </w:pPr>
      <w:r>
        <w:rPr>
          <w:b/>
          <w:bCs/>
          <w:sz w:val="36"/>
          <w:szCs w:val="36"/>
        </w:rPr>
        <w:t xml:space="preserve">　福島県スキー連盟　指導員会長　様</w:t>
      </w:r>
    </w:p>
    <w:p w14:paraId="020FEB61" w14:textId="77777777" w:rsidR="00ED67E3" w:rsidRDefault="00EC7C03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　</w:t>
      </w:r>
    </w:p>
    <w:p w14:paraId="37C5A0E3" w14:textId="77777777" w:rsidR="00ED67E3" w:rsidRDefault="00EC7C03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　　　　　　　　　　　　　　　　　　　　　　平成　　　年　　　月　　日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3187"/>
        <w:gridCol w:w="4764"/>
      </w:tblGrid>
      <w:tr w:rsidR="00ED67E3" w14:paraId="0630FE0F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E43B" w14:textId="77777777" w:rsidR="00ED67E3" w:rsidRDefault="00EC7C03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な</w:t>
            </w:r>
          </w:p>
          <w:p w14:paraId="7D758C03" w14:textId="77777777" w:rsidR="00ED67E3" w:rsidRDefault="00EC7C03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氏　　名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5477" w14:textId="77777777" w:rsidR="00ED67E3" w:rsidRDefault="00ED67E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A18FF" w14:textId="77777777" w:rsidR="00ED67E3" w:rsidRDefault="00EC7C03">
            <w:pPr>
              <w:pStyle w:val="TableContents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生年月日　　　</w:t>
            </w:r>
            <w:r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　　年　　月　　日</w:t>
            </w:r>
          </w:p>
          <w:p w14:paraId="631DB837" w14:textId="77777777" w:rsidR="00ED67E3" w:rsidRDefault="00EC7C03">
            <w:pPr>
              <w:pStyle w:val="TableContents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性別　　</w:t>
            </w:r>
            <w:r>
              <w:rPr>
                <w:sz w:val="32"/>
                <w:szCs w:val="32"/>
              </w:rPr>
              <w:t>男　・　女　　（　　　　　　歳）</w:t>
            </w:r>
            <w:r>
              <w:rPr>
                <w:sz w:val="28"/>
                <w:szCs w:val="28"/>
              </w:rPr>
              <w:t xml:space="preserve">　　　　　</w:t>
            </w:r>
          </w:p>
        </w:tc>
      </w:tr>
      <w:tr w:rsidR="00ED67E3" w14:paraId="52F5B119" w14:textId="77777777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F4464" w14:textId="77777777" w:rsidR="00ED67E3" w:rsidRDefault="00ED67E3">
            <w:pPr>
              <w:pStyle w:val="TableContents"/>
              <w:jc w:val="center"/>
              <w:rPr>
                <w:rFonts w:hint="eastAsia"/>
                <w:sz w:val="45"/>
                <w:szCs w:val="45"/>
              </w:rPr>
            </w:pPr>
          </w:p>
          <w:p w14:paraId="333F79FC" w14:textId="77777777" w:rsidR="00ED67E3" w:rsidRDefault="00EC7C03">
            <w:pPr>
              <w:pStyle w:val="TableContents"/>
              <w:jc w:val="center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住　所</w:t>
            </w:r>
          </w:p>
        </w:tc>
        <w:tc>
          <w:tcPr>
            <w:tcW w:w="7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813B" w14:textId="77777777" w:rsidR="00ED67E3" w:rsidRDefault="00EC7C03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〒</w:t>
            </w:r>
          </w:p>
          <w:p w14:paraId="5D656F40" w14:textId="77777777" w:rsidR="00ED67E3" w:rsidRDefault="00ED67E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1769DAA5" w14:textId="77777777" w:rsidR="00ED67E3" w:rsidRDefault="00EC7C0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電話　　　　（　　　）　　　　　　携帯</w:t>
            </w:r>
          </w:p>
        </w:tc>
      </w:tr>
      <w:tr w:rsidR="00ED67E3" w14:paraId="67369577" w14:textId="77777777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FF06" w14:textId="77777777" w:rsidR="00ED67E3" w:rsidRDefault="00EC7C03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 SAJ</w:t>
            </w:r>
          </w:p>
          <w:p w14:paraId="001F5516" w14:textId="77777777" w:rsidR="00ED67E3" w:rsidRDefault="00EC7C03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登録番号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FE08B" w14:textId="77777777" w:rsidR="00ED67E3" w:rsidRDefault="00ED67E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60D23" w14:textId="77777777" w:rsidR="00ED67E3" w:rsidRDefault="00EC7C03">
            <w:pPr>
              <w:pStyle w:val="TableContents"/>
              <w:rPr>
                <w:rFonts w:hint="eastAsia"/>
              </w:rPr>
            </w:pPr>
            <w:r>
              <w:rPr>
                <w:sz w:val="36"/>
                <w:szCs w:val="36"/>
              </w:rPr>
              <w:t>所属クラブ</w:t>
            </w:r>
            <w:r>
              <w:rPr>
                <w:sz w:val="45"/>
                <w:szCs w:val="45"/>
              </w:rPr>
              <w:t>：</w:t>
            </w:r>
          </w:p>
          <w:p w14:paraId="4FD2DB5E" w14:textId="77777777" w:rsidR="00ED67E3" w:rsidRDefault="00EC7C03">
            <w:pPr>
              <w:pStyle w:val="TableContents"/>
              <w:rPr>
                <w:rFonts w:hint="eastAsia"/>
              </w:rPr>
            </w:pPr>
            <w:r>
              <w:rPr>
                <w:sz w:val="36"/>
                <w:szCs w:val="36"/>
              </w:rPr>
              <w:t>会長名</w:t>
            </w:r>
            <w:r>
              <w:rPr>
                <w:sz w:val="45"/>
                <w:szCs w:val="45"/>
              </w:rPr>
              <w:t xml:space="preserve">　　：</w:t>
            </w:r>
          </w:p>
        </w:tc>
      </w:tr>
      <w:tr w:rsidR="00ED67E3" w14:paraId="59152D4A" w14:textId="77777777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DAC9" w14:textId="77777777" w:rsidR="00ED67E3" w:rsidRDefault="00EC7C03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勤務先等</w:t>
            </w:r>
          </w:p>
          <w:p w14:paraId="05A621B9" w14:textId="77777777" w:rsidR="00ED67E3" w:rsidRDefault="00EC7C03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 </w:t>
            </w:r>
            <w:r>
              <w:rPr>
                <w:sz w:val="45"/>
                <w:szCs w:val="45"/>
              </w:rPr>
              <w:t>連絡先</w:t>
            </w:r>
          </w:p>
        </w:tc>
        <w:tc>
          <w:tcPr>
            <w:tcW w:w="7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85B5F" w14:textId="77777777" w:rsidR="00ED67E3" w:rsidRDefault="00EC7C03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〒</w:t>
            </w:r>
          </w:p>
          <w:p w14:paraId="2B8628F3" w14:textId="77777777" w:rsidR="00ED67E3" w:rsidRDefault="00ED67E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54DDB929" w14:textId="77777777" w:rsidR="00ED67E3" w:rsidRDefault="00EC7C0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電話　　　　　　（　　　）　　</w:t>
            </w:r>
          </w:p>
        </w:tc>
      </w:tr>
      <w:tr w:rsidR="00ED67E3" w14:paraId="2D7DBD5E" w14:textId="77777777">
        <w:tblPrEx>
          <w:tblCellMar>
            <w:top w:w="0" w:type="dxa"/>
            <w:bottom w:w="0" w:type="dxa"/>
          </w:tblCellMar>
        </w:tblPrEx>
        <w:trPr>
          <w:trHeight w:val="3174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75018" w14:textId="77777777" w:rsidR="00ED67E3" w:rsidRDefault="00EC7C03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 </w:t>
            </w:r>
            <w:r>
              <w:rPr>
                <w:sz w:val="45"/>
                <w:szCs w:val="45"/>
              </w:rPr>
              <w:t>備</w:t>
            </w:r>
            <w:r>
              <w:rPr>
                <w:sz w:val="45"/>
                <w:szCs w:val="45"/>
              </w:rPr>
              <w:t xml:space="preserve">    </w:t>
            </w:r>
            <w:r>
              <w:rPr>
                <w:sz w:val="45"/>
                <w:szCs w:val="45"/>
              </w:rPr>
              <w:t>考</w:t>
            </w:r>
          </w:p>
          <w:p w14:paraId="284864E3" w14:textId="77777777" w:rsidR="00ED67E3" w:rsidRDefault="00EC7C03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宿泊について希望する場合は</w:t>
            </w:r>
            <w:r>
              <w:rPr>
                <w:sz w:val="45"/>
                <w:szCs w:val="45"/>
              </w:rPr>
              <w:t>○</w:t>
            </w:r>
            <w:r>
              <w:rPr>
                <w:sz w:val="45"/>
                <w:szCs w:val="45"/>
              </w:rPr>
              <w:t>を記載ください。</w:t>
            </w:r>
          </w:p>
          <w:p w14:paraId="7C532CD5" w14:textId="77777777" w:rsidR="00ED67E3" w:rsidRDefault="00EC7C03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　前日泊　　平成３１年３月８日（金）（　　）</w:t>
            </w:r>
          </w:p>
          <w:p w14:paraId="1DEBD573" w14:textId="77777777" w:rsidR="00ED67E3" w:rsidRDefault="00EC7C03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　当日泊　　平成３１年３月９日（土）（　　）　</w:t>
            </w:r>
          </w:p>
          <w:p w14:paraId="7B68702B" w14:textId="77777777" w:rsidR="00ED67E3" w:rsidRDefault="00ED67E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70A42831" w14:textId="77777777" w:rsidR="00ED67E3" w:rsidRDefault="00ED67E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64A6C254" w14:textId="77777777" w:rsidR="00ED67E3" w:rsidRDefault="00ED67E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6C7A0B52" w14:textId="77777777" w:rsidR="00ED67E3" w:rsidRDefault="00ED67E3">
            <w:pPr>
              <w:pStyle w:val="TableContents"/>
              <w:rPr>
                <w:rFonts w:hint="eastAsia"/>
                <w:sz w:val="27"/>
                <w:szCs w:val="27"/>
              </w:rPr>
            </w:pPr>
          </w:p>
          <w:p w14:paraId="21113DD4" w14:textId="77777777" w:rsidR="00ED67E3" w:rsidRDefault="00ED67E3">
            <w:pPr>
              <w:pStyle w:val="TableContents"/>
              <w:rPr>
                <w:rFonts w:hint="eastAsia"/>
                <w:sz w:val="27"/>
                <w:szCs w:val="27"/>
              </w:rPr>
            </w:pPr>
          </w:p>
        </w:tc>
      </w:tr>
    </w:tbl>
    <w:p w14:paraId="4BD68056" w14:textId="77777777" w:rsidR="00ED67E3" w:rsidRDefault="00ED67E3">
      <w:pPr>
        <w:pStyle w:val="Standard"/>
        <w:rPr>
          <w:rFonts w:eastAsia="ＭＳ ゴシック" w:hint="eastAsia"/>
          <w:sz w:val="32"/>
          <w:szCs w:val="32"/>
        </w:rPr>
      </w:pPr>
    </w:p>
    <w:sectPr w:rsidR="00ED67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BCC6" w14:textId="77777777" w:rsidR="00EC7C03" w:rsidRDefault="00EC7C03">
      <w:pPr>
        <w:rPr>
          <w:rFonts w:hint="eastAsia"/>
        </w:rPr>
      </w:pPr>
      <w:r>
        <w:separator/>
      </w:r>
    </w:p>
  </w:endnote>
  <w:endnote w:type="continuationSeparator" w:id="0">
    <w:p w14:paraId="67D095F8" w14:textId="77777777" w:rsidR="00EC7C03" w:rsidRDefault="00EC7C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AF40" w14:textId="77777777" w:rsidR="00EC7C03" w:rsidRDefault="00EC7C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E71667" w14:textId="77777777" w:rsidR="00EC7C03" w:rsidRDefault="00EC7C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67E3"/>
    <w:rsid w:val="00005015"/>
    <w:rsid w:val="00EC7C03"/>
    <w:rsid w:val="00ED67E3"/>
    <w:rsid w:val="00F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2589"/>
  <w15:docId w15:val="{02050924-5780-488B-A82D-F8B701FD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Arial" w:eastAsia="ＭＳ ゴシック" w:hAnsi="Arial"/>
      <w:sz w:val="18"/>
      <w:szCs w:val="16"/>
    </w:rPr>
  </w:style>
  <w:style w:type="character" w:customStyle="1" w:styleId="a6">
    <w:name w:val="吹き出し (文字)"/>
    <w:basedOn w:val="a0"/>
    <w:rPr>
      <w:rFonts w:ascii="Arial" w:eastAsia="ＭＳ ゴシック" w:hAnsi="Arial"/>
      <w:sz w:val="18"/>
      <w:szCs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ヘッダー (文字)"/>
    <w:basedOn w:val="a0"/>
    <w:rPr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フッター (文字)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俊彦 長井</cp:lastModifiedBy>
  <cp:revision>2</cp:revision>
  <cp:lastPrinted>2018-12-17T07:02:00Z</cp:lastPrinted>
  <dcterms:created xsi:type="dcterms:W3CDTF">2018-12-17T07:04:00Z</dcterms:created>
  <dcterms:modified xsi:type="dcterms:W3CDTF">2018-12-17T07:04:00Z</dcterms:modified>
</cp:coreProperties>
</file>