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C16" w:rsidRDefault="00255F60">
      <w:pPr>
        <w:pStyle w:val="Standard"/>
        <w:jc w:val="center"/>
        <w:rPr>
          <w:rFonts w:eastAsia="ＭＳ 明朝" w:hint="eastAsia"/>
          <w:sz w:val="36"/>
          <w:szCs w:val="36"/>
          <w:u w:val="single"/>
        </w:rPr>
      </w:pPr>
      <w:bookmarkStart w:id="0" w:name="_GoBack"/>
      <w:bookmarkEnd w:id="0"/>
      <w:r>
        <w:rPr>
          <w:rFonts w:eastAsia="ＭＳ 明朝"/>
          <w:sz w:val="36"/>
          <w:szCs w:val="36"/>
          <w:u w:val="single"/>
        </w:rPr>
        <w:t>雪なし研修会申込書</w:t>
      </w:r>
    </w:p>
    <w:p w:rsidR="00586C16" w:rsidRDefault="00586C16">
      <w:pPr>
        <w:pStyle w:val="Standard"/>
        <w:rPr>
          <w:rFonts w:eastAsia="ＭＳ 明朝" w:hint="eastAsia"/>
        </w:rPr>
      </w:pPr>
    </w:p>
    <w:p w:rsidR="00586C16" w:rsidRDefault="00586C16">
      <w:pPr>
        <w:pStyle w:val="Standard"/>
        <w:rPr>
          <w:rFonts w:eastAsia="ＭＳ 明朝" w:hint="eastAsia"/>
        </w:rPr>
      </w:pPr>
    </w:p>
    <w:p w:rsidR="00586C16" w:rsidRDefault="00255F60">
      <w:pPr>
        <w:pStyle w:val="Standard"/>
        <w:rPr>
          <w:rFonts w:hint="eastAsia"/>
        </w:rPr>
      </w:pPr>
      <w:r>
        <w:rPr>
          <w:rFonts w:eastAsia="ＭＳ 明朝"/>
          <w:sz w:val="28"/>
          <w:szCs w:val="28"/>
        </w:rPr>
        <w:t xml:space="preserve">　</w:t>
      </w:r>
      <w:r>
        <w:rPr>
          <w:rFonts w:eastAsia="ＭＳ 明朝"/>
          <w:sz w:val="32"/>
          <w:szCs w:val="32"/>
        </w:rPr>
        <w:t>福島県スキー連盟会長　様</w:t>
      </w:r>
    </w:p>
    <w:p w:rsidR="00586C16" w:rsidRDefault="00586C16">
      <w:pPr>
        <w:pStyle w:val="Standard"/>
        <w:rPr>
          <w:rFonts w:eastAsia="ＭＳ 明朝" w:hint="eastAsia"/>
          <w:sz w:val="28"/>
          <w:szCs w:val="28"/>
        </w:rPr>
      </w:pPr>
    </w:p>
    <w:p w:rsidR="00586C16" w:rsidRDefault="00255F60">
      <w:pPr>
        <w:pStyle w:val="Standard"/>
        <w:rPr>
          <w:rFonts w:eastAsia="ＭＳ 明朝" w:hint="eastAsia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　　　　　　　　　　　　　　　　　　　　　　　平成　　年　　月　　日</w:t>
      </w:r>
    </w:p>
    <w:p w:rsidR="00586C16" w:rsidRDefault="00586C16">
      <w:pPr>
        <w:pStyle w:val="Standard"/>
        <w:rPr>
          <w:rFonts w:eastAsia="ＭＳ 明朝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610"/>
        <w:gridCol w:w="4485"/>
      </w:tblGrid>
      <w:tr w:rsidR="00586C1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86C16" w:rsidRDefault="00255F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（フ　リ　ガ　ナ）</w:t>
            </w:r>
          </w:p>
          <w:p w:rsidR="00586C16" w:rsidRDefault="00255F60">
            <w:pPr>
              <w:pStyle w:val="TableContents"/>
              <w:jc w:val="center"/>
              <w:rPr>
                <w:rFonts w:eastAsia="ＭＳ 明朝" w:hint="eastAsia"/>
                <w:sz w:val="32"/>
                <w:szCs w:val="32"/>
              </w:rPr>
            </w:pPr>
            <w:r>
              <w:rPr>
                <w:rFonts w:eastAsia="ＭＳ 明朝"/>
                <w:sz w:val="32"/>
                <w:szCs w:val="32"/>
              </w:rPr>
              <w:t>氏　　　　　　名</w:t>
            </w:r>
          </w:p>
          <w:p w:rsidR="00586C16" w:rsidRDefault="00586C16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16" w:rsidRDefault="00586C16">
            <w:pPr>
              <w:pStyle w:val="TableContents"/>
              <w:rPr>
                <w:rFonts w:eastAsia="ＭＳ 明朝" w:hint="eastAsia"/>
              </w:rPr>
            </w:pPr>
          </w:p>
          <w:p w:rsidR="00586C16" w:rsidRDefault="00255F60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生年月日　Ｓ・Ｈ</w:t>
            </w:r>
          </w:p>
          <w:p w:rsidR="00586C16" w:rsidRDefault="00255F60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 xml:space="preserve">　　　　　　　　年　　月　　日</w:t>
            </w:r>
          </w:p>
        </w:tc>
      </w:tr>
      <w:tr w:rsidR="00586C1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16" w:rsidRDefault="00586C16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16" w:rsidRDefault="00255F60">
            <w:pPr>
              <w:pStyle w:val="TableContents"/>
              <w:jc w:val="center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男　・　女（　　　　　）歳</w:t>
            </w:r>
          </w:p>
        </w:tc>
      </w:tr>
      <w:tr w:rsidR="00586C16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16" w:rsidRDefault="00255F60">
            <w:pPr>
              <w:pStyle w:val="TableContents"/>
              <w:jc w:val="center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住　　　所</w:t>
            </w:r>
          </w:p>
        </w:tc>
        <w:tc>
          <w:tcPr>
            <w:tcW w:w="70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16" w:rsidRDefault="00255F60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〒　　　－</w:t>
            </w:r>
          </w:p>
          <w:p w:rsidR="00586C16" w:rsidRDefault="00586C16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</w:p>
          <w:p w:rsidR="00586C16" w:rsidRDefault="00255F60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 xml:space="preserve">　</w:t>
            </w:r>
          </w:p>
        </w:tc>
      </w:tr>
      <w:tr w:rsidR="00586C16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16" w:rsidRDefault="00255F60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電話（固定・携帯）</w:t>
            </w:r>
          </w:p>
          <w:p w:rsidR="00586C16" w:rsidRDefault="00255F6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eastAsia="ＭＳ 明朝"/>
                <w:sz w:val="28"/>
                <w:szCs w:val="28"/>
              </w:rPr>
              <w:t xml:space="preserve">　</w:t>
            </w:r>
          </w:p>
        </w:tc>
        <w:tc>
          <w:tcPr>
            <w:tcW w:w="70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16" w:rsidRDefault="00255F60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固定</w:t>
            </w:r>
          </w:p>
          <w:p w:rsidR="00586C16" w:rsidRDefault="00255F60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携帯</w:t>
            </w:r>
          </w:p>
        </w:tc>
      </w:tr>
      <w:tr w:rsidR="00586C1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16" w:rsidRDefault="00255F60">
            <w:pPr>
              <w:pStyle w:val="TableContents"/>
              <w:jc w:val="center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所属クラブ</w:t>
            </w:r>
          </w:p>
        </w:tc>
        <w:tc>
          <w:tcPr>
            <w:tcW w:w="70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16" w:rsidRDefault="00586C16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</w:p>
        </w:tc>
      </w:tr>
      <w:tr w:rsidR="00586C1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16" w:rsidRDefault="00255F60">
            <w:pPr>
              <w:pStyle w:val="TableContents"/>
              <w:jc w:val="center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所有資格</w:t>
            </w:r>
          </w:p>
        </w:tc>
        <w:tc>
          <w:tcPr>
            <w:tcW w:w="70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16" w:rsidRDefault="00255F60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基礎スキー：　　指導員　・　準指導員　・　その他</w:t>
            </w:r>
          </w:p>
          <w:p w:rsidR="00586C16" w:rsidRDefault="00255F60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ネイチャースキー：検定員・指導員・技能テスト</w:t>
            </w:r>
            <w:r>
              <w:rPr>
                <w:rFonts w:eastAsia="ＭＳ 明朝"/>
                <w:sz w:val="28"/>
                <w:szCs w:val="28"/>
              </w:rPr>
              <w:t>A</w:t>
            </w:r>
            <w:r>
              <w:rPr>
                <w:rFonts w:eastAsia="ＭＳ 明朝"/>
                <w:sz w:val="28"/>
                <w:szCs w:val="28"/>
              </w:rPr>
              <w:t>級</w:t>
            </w:r>
          </w:p>
        </w:tc>
      </w:tr>
      <w:tr w:rsidR="00586C1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16" w:rsidRDefault="00255F60">
            <w:pPr>
              <w:pStyle w:val="TableContents"/>
              <w:jc w:val="center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参　加　料</w:t>
            </w:r>
          </w:p>
        </w:tc>
        <w:tc>
          <w:tcPr>
            <w:tcW w:w="70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16" w:rsidRDefault="00255F60">
            <w:pPr>
              <w:pStyle w:val="TableContents"/>
              <w:jc w:val="center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１，０００円</w:t>
            </w:r>
          </w:p>
        </w:tc>
      </w:tr>
      <w:tr w:rsidR="00586C16">
        <w:tblPrEx>
          <w:tblCellMar>
            <w:top w:w="0" w:type="dxa"/>
            <w:bottom w:w="0" w:type="dxa"/>
          </w:tblCellMar>
        </w:tblPrEx>
        <w:trPr>
          <w:trHeight w:val="3285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6C16" w:rsidRDefault="00255F60">
            <w:pPr>
              <w:pStyle w:val="TableContents"/>
              <w:jc w:val="center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そ　の　他</w:t>
            </w:r>
          </w:p>
        </w:tc>
        <w:tc>
          <w:tcPr>
            <w:tcW w:w="70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6C16" w:rsidRDefault="00586C16">
            <w:pPr>
              <w:pStyle w:val="TableContents"/>
              <w:rPr>
                <w:rFonts w:eastAsia="ＭＳ 明朝" w:hint="eastAsia"/>
                <w:sz w:val="28"/>
                <w:szCs w:val="28"/>
              </w:rPr>
            </w:pPr>
          </w:p>
        </w:tc>
      </w:tr>
    </w:tbl>
    <w:p w:rsidR="00586C16" w:rsidRDefault="00586C16">
      <w:pPr>
        <w:pStyle w:val="Standard"/>
        <w:rPr>
          <w:rFonts w:eastAsia="ＭＳ 明朝" w:hint="eastAsia"/>
        </w:rPr>
      </w:pPr>
    </w:p>
    <w:sectPr w:rsidR="00586C16">
      <w:pgSz w:w="11906" w:h="16838"/>
      <w:pgMar w:top="1134" w:right="991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F60" w:rsidRDefault="00255F60">
      <w:pPr>
        <w:rPr>
          <w:rFonts w:hint="eastAsia"/>
        </w:rPr>
      </w:pPr>
      <w:r>
        <w:separator/>
      </w:r>
    </w:p>
  </w:endnote>
  <w:endnote w:type="continuationSeparator" w:id="0">
    <w:p w:rsidR="00255F60" w:rsidRDefault="00255F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F60" w:rsidRDefault="00255F6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55F60" w:rsidRDefault="00255F6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6C16"/>
    <w:rsid w:val="00060CC5"/>
    <w:rsid w:val="00255F60"/>
    <w:rsid w:val="0058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456F2DC-BC39-4D66-B69C-31B297B2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Ｐ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7">
    <w:name w:val="ヘッダー (文字)"/>
    <w:basedOn w:val="a0"/>
    <w:rPr>
      <w:szCs w:val="21"/>
    </w:rPr>
  </w:style>
  <w:style w:type="character" w:customStyle="1" w:styleId="a8">
    <w:name w:val="フッター (文字)"/>
    <w:basedOn w:val="a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kiminori</dc:creator>
  <cp:lastModifiedBy>長井俊彦</cp:lastModifiedBy>
  <cp:revision>2</cp:revision>
  <cp:lastPrinted>2017-10-04T00:22:00Z</cp:lastPrinted>
  <dcterms:created xsi:type="dcterms:W3CDTF">2017-10-04T01:29:00Z</dcterms:created>
  <dcterms:modified xsi:type="dcterms:W3CDTF">2017-10-04T01:29:00Z</dcterms:modified>
</cp:coreProperties>
</file>